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7A" w:rsidRDefault="000F0D2B" w:rsidP="00A02E7A">
      <w:pPr>
        <w:jc w:val="both"/>
        <w:rPr>
          <w:lang w:val="cy-GB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EFCF5CE" wp14:editId="096EB2C9">
            <wp:simplePos x="0" y="0"/>
            <wp:positionH relativeFrom="column">
              <wp:posOffset>5356860</wp:posOffset>
            </wp:positionH>
            <wp:positionV relativeFrom="paragraph">
              <wp:posOffset>128905</wp:posOffset>
            </wp:positionV>
            <wp:extent cx="1314450" cy="1642745"/>
            <wp:effectExtent l="0" t="0" r="0" b="0"/>
            <wp:wrapNone/>
            <wp:docPr id="2" name="Picture 2" descr="V:\Fire\GRAPHICS\Corporate Branding\Final Crest (c) -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Fire\GRAPHICS\Corporate Branding\Final Crest (c) - 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15">
        <w:rPr>
          <w:noProof/>
        </w:rPr>
        <w:drawing>
          <wp:anchor distT="36576" distB="36576" distL="36576" distR="36576" simplePos="0" relativeHeight="251652096" behindDoc="0" locked="0" layoutInCell="1" allowOverlap="1" wp14:anchorId="1F80D097" wp14:editId="2BCEFE42">
            <wp:simplePos x="0" y="0"/>
            <wp:positionH relativeFrom="column">
              <wp:posOffset>-635000</wp:posOffset>
            </wp:positionH>
            <wp:positionV relativeFrom="paragraph">
              <wp:posOffset>0</wp:posOffset>
            </wp:positionV>
            <wp:extent cx="5689600" cy="814070"/>
            <wp:effectExtent l="0" t="0" r="0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Annwyl Ymgeisydd </w:t>
      </w:r>
    </w:p>
    <w:p w:rsidR="008B7492" w:rsidRPr="008B7492" w:rsidRDefault="008B7492" w:rsidP="008B7492">
      <w:pPr>
        <w:rPr>
          <w:lang w:val="cy-GB"/>
        </w:rPr>
      </w:pPr>
    </w:p>
    <w:p w:rsid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Diolch ichwi am holi am becyn cais i’r swydd hon.  </w:t>
      </w:r>
    </w:p>
    <w:p w:rsidR="00005BAC" w:rsidRPr="008B7492" w:rsidRDefault="00005BAC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:rsidR="008B7492" w:rsidRPr="008B7492" w:rsidRDefault="008B7492" w:rsidP="008B7492">
      <w:pPr>
        <w:rPr>
          <w:color w:val="000000"/>
          <w:lang w:val="cy-GB"/>
        </w:rPr>
      </w:pP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Swydd Ddisgrifiad a Manyleb Person  </w:t>
      </w:r>
    </w:p>
    <w:p w:rsidR="008B7492" w:rsidRPr="008B7492" w:rsidRDefault="008B7492" w:rsidP="008B7492">
      <w:pPr>
        <w:rPr>
          <w:lang w:val="cy-GB"/>
        </w:rPr>
      </w:pPr>
    </w:p>
    <w:p w:rsidR="00005BAC" w:rsidRDefault="008B7492" w:rsidP="008B7492">
      <w:pPr>
        <w:rPr>
          <w:lang w:val="cy-GB"/>
        </w:rPr>
      </w:pPr>
      <w:r w:rsidRPr="008B7492">
        <w:rPr>
          <w:lang w:val="cy-GB"/>
        </w:rPr>
        <w:t>Os hoffech fwy o fanylion, peidiwch ag oedi rhag cysylltu â’r Tîm Recriwtio ar</w:t>
      </w: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01745 53528</w:t>
      </w:r>
      <w:r w:rsidR="00EC4989">
        <w:rPr>
          <w:lang w:val="cy-GB"/>
        </w:rPr>
        <w:t>1</w:t>
      </w:r>
      <w:r w:rsidRPr="008B7492">
        <w:rPr>
          <w:lang w:val="cy-GB"/>
        </w:rPr>
        <w:t xml:space="preserve"> neu </w:t>
      </w:r>
      <w:hyperlink r:id="rId9" w:history="1">
        <w:r w:rsidR="00005BAC" w:rsidRPr="004972F8">
          <w:rPr>
            <w:rStyle w:val="Hyperlink"/>
            <w:lang w:val="cy-GB"/>
          </w:rPr>
          <w:t>hrdesk@gwastan-gogcymru.org.uk</w:t>
        </w:r>
      </w:hyperlink>
      <w:r w:rsidRPr="008B7492">
        <w:rPr>
          <w:lang w:val="cy-GB"/>
        </w:rPr>
        <w:t>.</w:t>
      </w:r>
      <w:r w:rsidR="00005BAC">
        <w:rPr>
          <w:lang w:val="cy-GB"/>
        </w:rPr>
        <w:t xml:space="preserve">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Yn dilyn derbyn eich cais, ni fydd gohebiaeth bellach yn cael ei anfon i chwi oni bai eich bod yn derbyn gwahoddiad i gyfweliad.  </w:t>
      </w:r>
    </w:p>
    <w:p w:rsidR="008B7492" w:rsidRPr="008B7492" w:rsidRDefault="008B7492" w:rsidP="008B7492">
      <w:pPr>
        <w:rPr>
          <w:lang w:val="cy-GB"/>
        </w:rPr>
      </w:pPr>
    </w:p>
    <w:p w:rsidR="007C19BD" w:rsidRDefault="002341E3" w:rsidP="008B7492">
      <w:pPr>
        <w:rPr>
          <w:lang w:val="cy-GB"/>
        </w:rPr>
      </w:pPr>
      <w:r>
        <w:rPr>
          <w:lang w:val="cy-GB"/>
        </w:rPr>
        <w:t>Anfonwch eich Ffurflen G</w:t>
      </w:r>
      <w:r w:rsidR="008B7492" w:rsidRPr="008B7492">
        <w:rPr>
          <w:lang w:val="cy-GB"/>
        </w:rPr>
        <w:t xml:space="preserve">ais i’r cyfeiriad isod neu drwy ebost at </w:t>
      </w:r>
    </w:p>
    <w:p w:rsidR="008B7492" w:rsidRPr="008B7492" w:rsidRDefault="00271126" w:rsidP="008B7492">
      <w:pPr>
        <w:rPr>
          <w:lang w:val="cy-GB"/>
        </w:rPr>
      </w:pPr>
      <w:hyperlink r:id="rId10" w:history="1">
        <w:r w:rsidR="007C19BD" w:rsidRPr="004972F8">
          <w:rPr>
            <w:rStyle w:val="Hyperlink"/>
            <w:lang w:val="cy-GB"/>
          </w:rPr>
          <w:t>hrdesk@gwastan-gogcymru.org.uk</w:t>
        </w:r>
      </w:hyperlink>
      <w:r w:rsidR="008B7492" w:rsidRPr="008B7492">
        <w:rPr>
          <w:lang w:val="cy-GB"/>
        </w:rPr>
        <w:t>.</w:t>
      </w:r>
      <w:r w:rsidR="007C19BD">
        <w:rPr>
          <w:lang w:val="cy-GB"/>
        </w:rPr>
        <w:t xml:space="preserve"> </w:t>
      </w:r>
      <w:r w:rsidR="002341E3">
        <w:rPr>
          <w:lang w:val="cy-GB"/>
        </w:rPr>
        <w:t xml:space="preserve"> </w:t>
      </w:r>
      <w:r w:rsidR="008B7492" w:rsidRPr="008B7492">
        <w:rPr>
          <w:lang w:val="cy-GB"/>
        </w:rPr>
        <w:t xml:space="preserve">Ni fydd ceisiadau a dderbynnir ar ôl y dyddiad cau yn cael eu hystyried.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r w:rsidRPr="008B7492">
        <w:rPr>
          <w:lang w:val="cy-GB"/>
        </w:rPr>
        <w:t>Peidiw</w:t>
      </w:r>
      <w:r w:rsidR="009E474B">
        <w:rPr>
          <w:lang w:val="cy-GB"/>
        </w:rPr>
        <w:t>ch â chyflwyno eich CV gyda’ch Ffurflen G</w:t>
      </w:r>
      <w:r w:rsidRPr="008B7492">
        <w:rPr>
          <w:lang w:val="cy-GB"/>
        </w:rPr>
        <w:t xml:space="preserve">ais gan mai dim ond y wybodaeth sy’n cael ei ddarparu o fewn y ffurflen gais fydd yn cael ei ddefnyddio yn y cam llunio rhestr fer.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</w:t>
      </w:r>
      <w:r w:rsidR="00932CDA">
        <w:rPr>
          <w:lang w:val="cy-GB"/>
        </w:rPr>
        <w:t xml:space="preserve">, postiadau neu luniau  bygythiol , </w:t>
      </w:r>
      <w:r w:rsidRPr="008B7492">
        <w:rPr>
          <w:lang w:val="cy-GB"/>
        </w:rPr>
        <w:t>difrïol</w:t>
      </w:r>
      <w:r w:rsidR="00932CDA">
        <w:rPr>
          <w:lang w:val="cy-GB"/>
        </w:rPr>
        <w:t xml:space="preserve"> neu sy’n mynd yn groes â’n Gwerthoedd Craidd </w:t>
      </w:r>
      <w:r w:rsidRPr="008B7492">
        <w:rPr>
          <w:lang w:val="cy-GB"/>
        </w:rPr>
        <w:t xml:space="preserve"> yn cael parhau gyda’r broses recriwtio.  </w:t>
      </w:r>
    </w:p>
    <w:p w:rsidR="008B7492" w:rsidRPr="008B7492" w:rsidRDefault="008B7492" w:rsidP="008B7492"/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 xml:space="preserve">Diolch am eich diddordeb </w:t>
      </w:r>
      <w:r w:rsidR="00932CDA">
        <w:rPr>
          <w:lang w:val="cy-GB"/>
        </w:rPr>
        <w:t>mewn ymuno gyda G</w:t>
      </w:r>
      <w:r w:rsidRPr="008B7492">
        <w:rPr>
          <w:lang w:val="cy-GB"/>
        </w:rPr>
        <w:t xml:space="preserve">wasanaeth Tân ac Achub Gogledd Cymru.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Tîm Recriwtio </w:t>
      </w: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Gwasanaeth Tân ac Achub Gogledd Cymru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1B1FD2" w:rsidRPr="001B1FD2" w:rsidRDefault="001B1FD2" w:rsidP="001B1FD2">
      <w:pPr>
        <w:jc w:val="both"/>
        <w:rPr>
          <w:lang w:val="cy-GB"/>
        </w:rPr>
      </w:pPr>
      <w:r w:rsidRPr="001B1FD2">
        <w:rPr>
          <w:lang w:val="cy-GB"/>
        </w:rPr>
        <w:t xml:space="preserve">Tîm Recriwtio </w:t>
      </w:r>
    </w:p>
    <w:p w:rsidR="0032490B" w:rsidRDefault="0032490B" w:rsidP="008B7492">
      <w:pPr>
        <w:jc w:val="both"/>
        <w:rPr>
          <w:lang w:val="cy-GB"/>
        </w:rPr>
      </w:pPr>
      <w:r>
        <w:rPr>
          <w:lang w:val="cy-GB"/>
        </w:rPr>
        <w:t>Adnoddau Dynol</w:t>
      </w:r>
    </w:p>
    <w:p w:rsidR="0032490B" w:rsidRDefault="0041715C" w:rsidP="008B7492">
      <w:pPr>
        <w:jc w:val="both"/>
        <w:rPr>
          <w:lang w:val="cy-GB"/>
        </w:rPr>
      </w:pPr>
      <w:r>
        <w:rPr>
          <w:lang w:val="cy-GB"/>
        </w:rPr>
        <w:t xml:space="preserve">Pencadlys Y </w:t>
      </w:r>
      <w:r w:rsidR="0032490B" w:rsidRPr="0032490B">
        <w:rPr>
          <w:lang w:val="cy-GB"/>
        </w:rPr>
        <w:t xml:space="preserve">Gwasanaeth Tân ac Achub Gogledd </w:t>
      </w:r>
      <w:r w:rsidR="00752B6B">
        <w:rPr>
          <w:lang w:val="cy-GB"/>
        </w:rPr>
        <w:t>Cymru</w:t>
      </w:r>
    </w:p>
    <w:p w:rsidR="00752B6B" w:rsidRDefault="004C52DF" w:rsidP="008B7492">
      <w:pPr>
        <w:jc w:val="both"/>
        <w:rPr>
          <w:lang w:val="cy-GB"/>
        </w:rPr>
      </w:pPr>
      <w:r>
        <w:rPr>
          <w:lang w:val="cy-GB"/>
        </w:rPr>
        <w:t>Ff</w:t>
      </w:r>
      <w:r w:rsidR="00C00B67">
        <w:rPr>
          <w:lang w:val="cy-GB"/>
        </w:rPr>
        <w:t>ordd Salesbury</w:t>
      </w:r>
    </w:p>
    <w:p w:rsidR="00C00B67" w:rsidRDefault="00C00B67" w:rsidP="008B7492">
      <w:pPr>
        <w:jc w:val="both"/>
        <w:rPr>
          <w:lang w:val="cy-GB"/>
        </w:rPr>
      </w:pPr>
      <w:r>
        <w:rPr>
          <w:lang w:val="cy-GB"/>
        </w:rPr>
        <w:t>Parc Business 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LL17 0JJ</w:t>
      </w:r>
    </w:p>
    <w:p w:rsidR="00083942" w:rsidRDefault="00083942">
      <w:pPr>
        <w:rPr>
          <w:b/>
        </w:rPr>
      </w:pPr>
    </w:p>
    <w:p w:rsidR="005C2480" w:rsidRDefault="005C2480" w:rsidP="00153316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 wp14:anchorId="5B47D41A" wp14:editId="6DA0C3E2">
            <wp:extent cx="6570921" cy="9228421"/>
            <wp:effectExtent l="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4992" t="12243" r="33010" b="7819"/>
                    <a:stretch/>
                  </pic:blipFill>
                  <pic:spPr bwMode="auto">
                    <a:xfrm>
                      <a:off x="0" y="0"/>
                      <a:ext cx="6588562" cy="9253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FD5D86" w:rsidRDefault="00FD5D86" w:rsidP="008B7492">
      <w:pPr>
        <w:autoSpaceDE w:val="0"/>
        <w:autoSpaceDN w:val="0"/>
        <w:adjustRightInd w:val="0"/>
        <w:rPr>
          <w:b/>
        </w:rPr>
      </w:pPr>
    </w:p>
    <w:p w:rsidR="00FD5D86" w:rsidRDefault="00FD5D86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8B7492" w:rsidRPr="008B7492" w:rsidRDefault="0071485E" w:rsidP="00FD5D86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4864" behindDoc="1" locked="0" layoutInCell="1" allowOverlap="1" wp14:anchorId="4B879828" wp14:editId="2BE51578">
            <wp:simplePos x="0" y="0"/>
            <wp:positionH relativeFrom="column">
              <wp:posOffset>5290185</wp:posOffset>
            </wp:positionH>
            <wp:positionV relativeFrom="paragraph">
              <wp:posOffset>57785</wp:posOffset>
            </wp:positionV>
            <wp:extent cx="1316990" cy="1640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9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E755565" wp14:editId="4659AB07">
            <wp:simplePos x="0" y="0"/>
            <wp:positionH relativeFrom="column">
              <wp:posOffset>7658100</wp:posOffset>
            </wp:positionH>
            <wp:positionV relativeFrom="paragraph">
              <wp:posOffset>-571500</wp:posOffset>
            </wp:positionV>
            <wp:extent cx="1647190" cy="2057400"/>
            <wp:effectExtent l="0" t="0" r="0" b="0"/>
            <wp:wrapNone/>
            <wp:docPr id="21" name="Picture 21" descr="MAIN BADGE &amp; TEXT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IN BADGE &amp; TEXT TRA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9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7903133E" wp14:editId="06061A5A">
            <wp:simplePos x="0" y="0"/>
            <wp:positionH relativeFrom="column">
              <wp:posOffset>-625475</wp:posOffset>
            </wp:positionH>
            <wp:positionV relativeFrom="paragraph">
              <wp:posOffset>-229235</wp:posOffset>
            </wp:positionV>
            <wp:extent cx="5689600" cy="814070"/>
            <wp:effectExtent l="0" t="0" r="6350" b="508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</w:p>
    <w:p w:rsidR="008B7492" w:rsidRPr="008B7492" w:rsidRDefault="008B7492" w:rsidP="008B7492">
      <w:pPr>
        <w:jc w:val="center"/>
        <w:rPr>
          <w:b/>
          <w:bCs/>
          <w:sz w:val="24"/>
          <w:szCs w:val="24"/>
        </w:rPr>
      </w:pPr>
    </w:p>
    <w:p w:rsidR="008B7492" w:rsidRPr="008B7492" w:rsidRDefault="008B7492" w:rsidP="008B7492">
      <w:pPr>
        <w:jc w:val="center"/>
        <w:rPr>
          <w:b/>
          <w:bCs/>
          <w:szCs w:val="22"/>
        </w:rPr>
      </w:pP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333333"/>
          <w:szCs w:val="22"/>
          <w:u w:val="single"/>
          <w:lang w:val="cy-GB"/>
        </w:rPr>
      </w:pPr>
      <w:r w:rsidRPr="008B7492">
        <w:rPr>
          <w:rFonts w:cs="Arial"/>
          <w:b/>
          <w:color w:val="333333"/>
          <w:szCs w:val="22"/>
          <w:u w:val="single"/>
          <w:lang w:val="cy-GB"/>
        </w:rPr>
        <w:t>Cynllun Iaith Gymraeg Gwasanaeth Tân ac Achub Gogledd Cymru</w:t>
      </w: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bCs/>
          <w:color w:val="333333"/>
          <w:szCs w:val="22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szCs w:val="22"/>
          <w:lang w:val="cy-GB"/>
        </w:rPr>
        <w:t xml:space="preserve"> Strategaeth Sgiliau Ieithyddol i ddarparu modd o ymateb yn briodol i ymrwymiadau'r Gwasanaeth sydd yn y </w:t>
      </w:r>
      <w:hyperlink r:id="rId14" w:history="1">
        <w:r w:rsidRPr="008B7492">
          <w:rPr>
            <w:rFonts w:cs="Arial"/>
            <w:color w:val="333333"/>
            <w:szCs w:val="22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szCs w:val="22"/>
          <w:lang w:val="cy-GB"/>
        </w:rPr>
        <w:t xml:space="preserve">. 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Fel rhan o'r Strategaeth</w:t>
      </w:r>
      <w:r w:rsidRPr="008B7492">
        <w:rPr>
          <w:rFonts w:cs="Arial"/>
          <w:color w:val="333333"/>
          <w:szCs w:val="22"/>
        </w:rPr>
        <w:t>, fe gyflwynodd Gwasanaeth Tân ac Achub Gogledd Cymru y gofyniad bod yn r</w:t>
      </w:r>
      <w:r w:rsidRPr="008B7492">
        <w:rPr>
          <w:rFonts w:cs="Arial"/>
          <w:color w:val="333333"/>
          <w:szCs w:val="22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  <w:szCs w:val="22"/>
        </w:rPr>
        <w:t xml:space="preserve"> hyd at o leiaf Lefel 2</w:t>
      </w:r>
      <w:r w:rsidRPr="008B7492">
        <w:rPr>
          <w:rFonts w:cs="Arial"/>
          <w:color w:val="333333"/>
          <w:szCs w:val="22"/>
          <w:lang w:val="cy-GB"/>
        </w:rPr>
        <w:t>. Caniateir i staff newydd gael cyfnod penodol o amser ar ôl apwyntiad ffurfiol i gyflawni Lefel 2.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szCs w:val="22"/>
          <w:lang w:val="cy-GB"/>
        </w:rPr>
        <w:t>gofyniad isaf</w:t>
      </w:r>
      <w:r w:rsidRPr="008B7492">
        <w:rPr>
          <w:rFonts w:cs="Arial"/>
          <w:color w:val="333333"/>
          <w:szCs w:val="22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szCs w:val="22"/>
          <w:lang w:val="cy-GB"/>
        </w:rPr>
        <w:t xml:space="preserve">Manyleb Person.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Mae’r prawf Lefel 2 yn brawf llafar 15 munud - mae cymorth ar gael cyn y prawf ga</w:t>
      </w:r>
      <w:r w:rsidRPr="008B7492">
        <w:rPr>
          <w:rFonts w:cs="Arial"/>
          <w:color w:val="333333"/>
          <w:szCs w:val="22"/>
        </w:rPr>
        <w:t>n</w:t>
      </w:r>
      <w:r w:rsidRPr="008B7492">
        <w:rPr>
          <w:rFonts w:cs="Arial"/>
          <w:color w:val="333333"/>
          <w:szCs w:val="22"/>
          <w:lang w:val="cy-GB"/>
        </w:rPr>
        <w:t xml:space="preserve"> CD a sgript, ynghyd â help llaw gan ein Hyrwyddwyr Iaith Gymraeg.  Rydym wedi ymrwymo i gefnogi unigolion a’u cynorthwyo i gwrdd â’r lefelau gofynnol</w:t>
      </w:r>
      <w:r w:rsidRPr="008B7492">
        <w:rPr>
          <w:rFonts w:cs="Arial"/>
          <w:color w:val="333333"/>
          <w:szCs w:val="22"/>
        </w:rPr>
        <w:t>.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rPr>
          <w:rFonts w:cs="Arial"/>
          <w:color w:val="333333"/>
          <w:szCs w:val="22"/>
        </w:rPr>
      </w:pPr>
      <w:r w:rsidRPr="008B7492">
        <w:rPr>
          <w:rFonts w:cs="Arial"/>
          <w:color w:val="333333"/>
          <w:szCs w:val="22"/>
          <w:lang w:val="cy-GB"/>
        </w:rPr>
        <w:t xml:space="preserve">Bydd </w:t>
      </w:r>
      <w:r w:rsidRPr="008B7492">
        <w:rPr>
          <w:rFonts w:cs="Arial"/>
          <w:color w:val="333333"/>
          <w:szCs w:val="22"/>
        </w:rPr>
        <w:t>ymgeiswy</w:t>
      </w:r>
      <w:r w:rsidRPr="008B7492">
        <w:rPr>
          <w:rFonts w:cs="Arial"/>
          <w:color w:val="333333"/>
          <w:szCs w:val="22"/>
          <w:lang w:val="cy-GB"/>
        </w:rPr>
        <w:t>r</w:t>
      </w:r>
      <w:r w:rsidRPr="008B7492">
        <w:rPr>
          <w:rFonts w:cs="Arial"/>
          <w:color w:val="333333"/>
          <w:szCs w:val="22"/>
        </w:rPr>
        <w:t xml:space="preserve"> sydd eisoes yn meddu ar sgiliau iaith G</w:t>
      </w:r>
      <w:r w:rsidRPr="008B7492">
        <w:rPr>
          <w:rFonts w:cs="Arial"/>
          <w:color w:val="333333"/>
          <w:szCs w:val="22"/>
          <w:lang w:val="cy-GB"/>
        </w:rPr>
        <w:t xml:space="preserve">ymraeg neu rai sydd yn ymgeisio am swyddi lle mae gofyn iddynt arddangos sgiliau iaith Gymraeg uwch na Lefel 2 yn cael eu hasesu yn erbyn lefelau uwch. </w:t>
      </w:r>
    </w:p>
    <w:p w:rsidR="008B7492" w:rsidRPr="008B7492" w:rsidRDefault="008B7492" w:rsidP="00643E37">
      <w:pPr>
        <w:rPr>
          <w:rFonts w:cs="Arial"/>
          <w:color w:val="333333"/>
          <w:szCs w:val="22"/>
        </w:rPr>
      </w:pPr>
    </w:p>
    <w:p w:rsidR="008B7492" w:rsidRPr="008B7492" w:rsidRDefault="008B7492" w:rsidP="00643E37">
      <w:pPr>
        <w:jc w:val="both"/>
        <w:rPr>
          <w:szCs w:val="22"/>
          <w:lang w:val="cy-GB"/>
        </w:rPr>
      </w:pPr>
      <w:r w:rsidRPr="008B7492">
        <w:rPr>
          <w:szCs w:val="22"/>
        </w:rPr>
        <w:t>Rhoir ystyriaeth i</w:t>
      </w:r>
      <w:r w:rsidRPr="008B7492">
        <w:rPr>
          <w:szCs w:val="22"/>
          <w:lang w:val="cy-GB"/>
        </w:rPr>
        <w:t xml:space="preserve"> sgiliau ieithyddol yn y Gymraeg hefyd yn ystod y broses o ymgeisio am ddyrchafiad gyda Gwasanaeth Tân ac Achub Gogledd Cymru.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Am ragor o wybodaeth, ewch i’r wefan:</w:t>
      </w:r>
    </w:p>
    <w:p w:rsidR="008B7492" w:rsidRDefault="00271126" w:rsidP="00643E37">
      <w:pPr>
        <w:shd w:val="clear" w:color="auto" w:fill="FFFFFF"/>
        <w:spacing w:line="270" w:lineRule="atLeast"/>
        <w:jc w:val="both"/>
        <w:rPr>
          <w:rStyle w:val="Hyperlink"/>
          <w:rFonts w:cs="Arial"/>
          <w:szCs w:val="22"/>
          <w:lang w:val="cy-GB"/>
        </w:rPr>
      </w:pPr>
      <w:hyperlink r:id="rId15" w:history="1">
        <w:r w:rsidR="002A3B40" w:rsidRPr="004972F8">
          <w:rPr>
            <w:rStyle w:val="Hyperlink"/>
            <w:rFonts w:cs="Arial"/>
            <w:szCs w:val="22"/>
            <w:lang w:val="cy-GB"/>
          </w:rPr>
          <w:t>http://www.nwales-fireservice.org.uk/equality,-diversity-and-welsh-language-policy/welsh-language-policy.aspx?lang=cy</w:t>
        </w:r>
      </w:hyperlink>
    </w:p>
    <w:p w:rsidR="00643E37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u w:val="single"/>
          <w:lang w:val="cy-GB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Nodwch, os gwelwch yn dda, ym mha iaith yr hoffech i Wasanaeth Tân ac Achub Gogledd Cymru gyfathrebu â chi:  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271126">
        <w:rPr>
          <w:szCs w:val="22"/>
          <w:lang w:val="cy-GB"/>
        </w:rPr>
      </w:r>
      <w:r w:rsidR="00271126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271126">
        <w:rPr>
          <w:szCs w:val="22"/>
          <w:lang w:val="cy-GB"/>
        </w:rPr>
      </w:r>
      <w:r w:rsidR="00271126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rFonts w:cs="Arial"/>
          <w:szCs w:val="22"/>
          <w:lang w:val="cy-GB" w:eastAsia="en-US"/>
        </w:rPr>
        <w:t xml:space="preserve"> Dwyieithog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271126">
        <w:rPr>
          <w:szCs w:val="22"/>
          <w:lang w:val="cy-GB"/>
        </w:rPr>
      </w:r>
      <w:r w:rsidR="00271126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643E37">
        <w:rPr>
          <w:rFonts w:cs="Arial"/>
          <w:szCs w:val="22"/>
          <w:lang w:val="cy-GB" w:eastAsia="en-US"/>
        </w:rPr>
        <w:t xml:space="preserve">Os byddwch ar y rhestr fer ar gyfer cyfweliad, ym mha iaith y byddai'n well gennych i'r cyfweliad gael ei gynnal? </w:t>
      </w: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271126">
        <w:rPr>
          <w:szCs w:val="22"/>
          <w:lang w:val="cy-GB"/>
        </w:rPr>
      </w:r>
      <w:r w:rsidR="00271126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271126">
        <w:rPr>
          <w:szCs w:val="22"/>
          <w:lang w:val="cy-GB"/>
        </w:rPr>
      </w:r>
      <w:r w:rsidR="00271126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Fonts w:cs="Arial"/>
          <w:szCs w:val="22"/>
          <w:lang w:val="cy-GB" w:eastAsia="en-US"/>
        </w:rPr>
      </w:pPr>
    </w:p>
    <w:p w:rsidR="00EC4989" w:rsidRPr="00EC4989" w:rsidRDefault="00932CDA" w:rsidP="00643E37">
      <w:pPr>
        <w:rPr>
          <w:szCs w:val="22"/>
          <w:lang w:val="cy-GB"/>
        </w:rPr>
      </w:pPr>
      <w:r w:rsidRPr="00EC4989">
        <w:rPr>
          <w:szCs w:val="22"/>
          <w:lang w:val="cy-GB"/>
        </w:rPr>
        <w:t xml:space="preserve">Os hoffech newid eich dewis iaith ar unrhyw adeg anfonwch e-bost at: </w:t>
      </w:r>
    </w:p>
    <w:p w:rsidR="008B7492" w:rsidRPr="00EC4989" w:rsidRDefault="00271126" w:rsidP="00643E37">
      <w:pPr>
        <w:rPr>
          <w:szCs w:val="22"/>
          <w:lang w:val="cy-GB"/>
        </w:rPr>
      </w:pPr>
      <w:hyperlink r:id="rId16" w:history="1">
        <w:r w:rsidR="00143D25" w:rsidRPr="008B7C42">
          <w:rPr>
            <w:rStyle w:val="Hyperlink"/>
            <w:szCs w:val="22"/>
            <w:lang w:val="cy-GB"/>
          </w:rPr>
          <w:t>hrdesk@gwastan-gogcymru.org.uk</w:t>
        </w:r>
      </w:hyperlink>
      <w:r w:rsidR="00143D25">
        <w:rPr>
          <w:szCs w:val="22"/>
          <w:lang w:val="cy-GB"/>
        </w:rPr>
        <w:t xml:space="preserve"> </w:t>
      </w:r>
    </w:p>
    <w:p w:rsidR="00932CDA" w:rsidRDefault="00932CDA" w:rsidP="00932CDA">
      <w:pPr>
        <w:spacing w:before="60" w:after="60"/>
        <w:rPr>
          <w:color w:val="FF0000"/>
          <w:szCs w:val="22"/>
        </w:rPr>
      </w:pPr>
    </w:p>
    <w:p w:rsidR="008B7492" w:rsidRPr="008B7492" w:rsidRDefault="0071485E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33036DA7" wp14:editId="2592625B">
            <wp:simplePos x="0" y="0"/>
            <wp:positionH relativeFrom="column">
              <wp:posOffset>5375910</wp:posOffset>
            </wp:positionH>
            <wp:positionV relativeFrom="paragraph">
              <wp:posOffset>86360</wp:posOffset>
            </wp:positionV>
            <wp:extent cx="1200150" cy="149469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69" cy="1497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</w:p>
    <w:p w:rsidR="008B7492" w:rsidRDefault="008B7492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 wp14:anchorId="7BD409DB" wp14:editId="108B1DBC">
            <wp:simplePos x="0" y="0"/>
            <wp:positionH relativeFrom="column">
              <wp:posOffset>-475615</wp:posOffset>
            </wp:positionH>
            <wp:positionV relativeFrom="paragraph">
              <wp:posOffset>-678815</wp:posOffset>
            </wp:positionV>
            <wp:extent cx="5689600" cy="814070"/>
            <wp:effectExtent l="0" t="0" r="6350" b="508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5E" w:rsidRPr="008B7492" w:rsidRDefault="0071485E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 w:rsidRPr="008B7492">
        <w:rPr>
          <w:rFonts w:cs="Arial"/>
          <w:b/>
          <w:color w:val="000000"/>
          <w:szCs w:val="22"/>
          <w:u w:val="single"/>
          <w:lang w:val="cy-GB" w:eastAsia="en-US"/>
        </w:rPr>
        <w:t>Cyfarwyddyd ar lenwi’r Ffurflen Gais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Defnyddiwch lythrennau bras ac inc du neu teipiwch eich cais gan ddefnyddio ffont maint 11 neu fwy.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17" w:history="1">
        <w:r w:rsidRPr="008B7492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8B7492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>Maen Prawf Hanfodol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: Gwybodaeth a dealltwriaeth o Raglenni Microsoft Office.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Derbyniol: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isgyfanswm a chyfanswm ar gyfer pob mis a diwedd blwyddyn.  Rwyf wedyn yn cyflwyno’r adroddiad i’r Bwrdd gan ddefnyddio testun a graffiau Microsoft Word i arddangos gwybodaeth rifiadol.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Annerbyniol: 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Mae gennyf wybodaeth a dealltwriaeth o raglenni Microsoft Office. 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CVs a fydd yn cael eu hatodi gyda’r Ffurflen Gais yn ystod y broses o lunio rhestr fer.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Times New Roman" w:hAnsi="Times New Roman"/>
          <w:sz w:val="24"/>
          <w:szCs w:val="24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:rsidR="008B7492" w:rsidRPr="008B7492" w:rsidRDefault="00271126" w:rsidP="008B7492">
      <w:pPr>
        <w:shd w:val="clear" w:color="auto" w:fill="FFFFFF"/>
        <w:spacing w:before="120" w:after="240" w:line="270" w:lineRule="atLeast"/>
        <w:rPr>
          <w:rFonts w:cs="Arial"/>
          <w:color w:val="000000"/>
          <w:szCs w:val="22"/>
          <w:lang w:val="cy-GB" w:eastAsia="en-US"/>
        </w:rPr>
      </w:pPr>
      <w:hyperlink r:id="rId18" w:history="1">
        <w:r w:rsidR="008B7492" w:rsidRPr="008B7492">
          <w:rPr>
            <w:rFonts w:cs="Arial"/>
            <w:color w:val="0000FF"/>
            <w:szCs w:val="22"/>
            <w:u w:val="single"/>
            <w:lang w:val="cy-GB" w:eastAsia="en-US"/>
          </w:rPr>
          <w:t>www.disclosurecalculator.org.uk</w:t>
        </w:r>
      </w:hyperlink>
      <w:r w:rsidR="008B7492" w:rsidRPr="008B7492">
        <w:rPr>
          <w:rFonts w:cs="Arial"/>
          <w:color w:val="000000"/>
          <w:szCs w:val="22"/>
          <w:lang w:val="cy-GB" w:eastAsia="en-US"/>
        </w:rPr>
        <w:t>.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Arial" w:hAnsi="Arial" w:cs="Arial"/>
          <w:color w:val="000080"/>
          <w:sz w:val="20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:rsidR="00A02E7A" w:rsidRDefault="00A02E7A" w:rsidP="00A02E7A">
      <w:pPr>
        <w:jc w:val="both"/>
        <w:rPr>
          <w:lang w:val="cy-GB"/>
        </w:rPr>
      </w:pPr>
    </w:p>
    <w:p w:rsidR="000A4809" w:rsidRDefault="004E1E19" w:rsidP="000E0DE3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5451D3" wp14:editId="0ED3D0E4">
                <wp:simplePos x="0" y="0"/>
                <wp:positionH relativeFrom="column">
                  <wp:posOffset>4699000</wp:posOffset>
                </wp:positionH>
                <wp:positionV relativeFrom="paragraph">
                  <wp:posOffset>165735</wp:posOffset>
                </wp:positionV>
                <wp:extent cx="2057400" cy="4572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89" w:rsidRDefault="00EC4989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C4989" w:rsidRPr="00C8432B" w:rsidRDefault="00EC4989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C4989" w:rsidRDefault="00EC4989" w:rsidP="00A02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70pt;margin-top:13.05pt;width:16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Vn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" filled="f" stroked="f">
                <v:textbox>
                  <w:txbxContent>
                    <w:p w:rsidR="00EC4989" w:rsidRDefault="00EC4989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EC4989" w:rsidRPr="00C8432B" w:rsidRDefault="00EC4989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EC4989" w:rsidRDefault="00EC4989" w:rsidP="00A02E7A"/>
                  </w:txbxContent>
                </v:textbox>
              </v:shape>
            </w:pict>
          </mc:Fallback>
        </mc:AlternateContent>
      </w:r>
      <w:bookmarkStart w:id="0" w:name="cysill"/>
      <w:bookmarkEnd w:id="0"/>
      <w:r w:rsidR="00AA7215">
        <w:rPr>
          <w:noProof/>
        </w:rPr>
        <w:drawing>
          <wp:anchor distT="0" distB="0" distL="114300" distR="114300" simplePos="0" relativeHeight="251650048" behindDoc="0" locked="0" layoutInCell="1" allowOverlap="1" wp14:anchorId="6F016802" wp14:editId="240002E0">
            <wp:simplePos x="0" y="0"/>
            <wp:positionH relativeFrom="column">
              <wp:posOffset>-571500</wp:posOffset>
            </wp:positionH>
            <wp:positionV relativeFrom="paragraph">
              <wp:posOffset>1270</wp:posOffset>
            </wp:positionV>
            <wp:extent cx="5271135" cy="914400"/>
            <wp:effectExtent l="0" t="0" r="0" b="0"/>
            <wp:wrapNone/>
            <wp:docPr id="6" name="Picture 6" descr="STRAP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APLINE-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809">
        <w:tab/>
      </w:r>
      <w:r w:rsidR="00AA7215">
        <w:rPr>
          <w:noProof/>
        </w:rPr>
        <w:drawing>
          <wp:inline distT="0" distB="0" distL="0" distR="0" wp14:anchorId="2F7AFF74" wp14:editId="1CA6C1D6">
            <wp:extent cx="1212850" cy="1431290"/>
            <wp:effectExtent l="0" t="0" r="0" b="0"/>
            <wp:docPr id="1" name="Picture 1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09" w:rsidRPr="006F1967" w:rsidRDefault="000A4809" w:rsidP="000A4809">
      <w:pPr>
        <w:tabs>
          <w:tab w:val="right" w:pos="9638"/>
        </w:tabs>
        <w:rPr>
          <w:sz w:val="16"/>
          <w:szCs w:val="16"/>
        </w:rPr>
      </w:pPr>
    </w:p>
    <w:tbl>
      <w:tblPr>
        <w:tblW w:w="11199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199"/>
      </w:tblGrid>
      <w:tr w:rsidR="000A4809" w:rsidTr="002B3D6B">
        <w:tc>
          <w:tcPr>
            <w:tcW w:w="11199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FFURFLEN GAIS AM SWYDD – HOLLOL GYFRINACHOL </w:t>
            </w:r>
            <w:r w:rsidRPr="002B3D6B">
              <w:rPr>
                <w:b/>
                <w:sz w:val="20"/>
              </w:rPr>
              <w:t>I’w llenwi mewn inc du neu deipio</w:t>
            </w:r>
            <w:r w:rsidRPr="002B3D6B">
              <w:rPr>
                <w:b/>
              </w:rPr>
              <w:t xml:space="preserve"> </w:t>
            </w:r>
          </w:p>
        </w:tc>
      </w:tr>
    </w:tbl>
    <w:p w:rsidR="000A4809" w:rsidRPr="009C297A" w:rsidRDefault="000A4809" w:rsidP="000A4809">
      <w:pPr>
        <w:spacing w:before="20"/>
        <w:rPr>
          <w:sz w:val="8"/>
          <w:szCs w:val="8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3"/>
        <w:gridCol w:w="5298"/>
      </w:tblGrid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0F7A96" w:rsidRDefault="00CB7E85" w:rsidP="00961AAB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  <w:lang w:val="cy-GB"/>
              </w:rPr>
            </w:pPr>
            <w:r>
              <w:rPr>
                <w:sz w:val="16"/>
                <w:szCs w:val="16"/>
              </w:rPr>
              <w:t>Cais a</w:t>
            </w:r>
            <w:r w:rsidR="000A4809" w:rsidRPr="002B3D6B">
              <w:rPr>
                <w:sz w:val="16"/>
                <w:szCs w:val="16"/>
              </w:rPr>
              <w:t xml:space="preserve">r gyfer </w:t>
            </w:r>
            <w:r w:rsidR="00BD0FBC">
              <w:rPr>
                <w:sz w:val="16"/>
                <w:szCs w:val="16"/>
              </w:rPr>
              <w:t xml:space="preserve">y </w:t>
            </w:r>
            <w:r w:rsidR="00423C4E">
              <w:rPr>
                <w:sz w:val="16"/>
                <w:szCs w:val="16"/>
              </w:rPr>
              <w:t xml:space="preserve">swydd:  </w:t>
            </w:r>
            <w:r w:rsidR="00423C4E">
              <w:rPr>
                <w:sz w:val="16"/>
                <w:szCs w:val="16"/>
              </w:rPr>
              <w:tab/>
            </w:r>
            <w:r w:rsidR="00D95C29" w:rsidRPr="00D95C29">
              <w:rPr>
                <w:b/>
                <w:sz w:val="16"/>
                <w:szCs w:val="16"/>
              </w:rPr>
              <w:t>Gweithiwr Cefnogi Diogelwch yn y Cartref</w:t>
            </w: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423C4E" w:rsidRDefault="000A4809" w:rsidP="00271126">
            <w:pPr>
              <w:spacing w:before="120" w:after="120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Cau: </w:t>
            </w:r>
            <w:r w:rsidR="00D56397">
              <w:rPr>
                <w:sz w:val="16"/>
                <w:szCs w:val="16"/>
              </w:rPr>
              <w:t xml:space="preserve"> </w:t>
            </w:r>
            <w:r w:rsidR="00423C4E">
              <w:rPr>
                <w:sz w:val="16"/>
                <w:szCs w:val="16"/>
              </w:rPr>
              <w:t xml:space="preserve"> </w:t>
            </w:r>
            <w:r w:rsidR="00271126">
              <w:rPr>
                <w:b/>
                <w:sz w:val="16"/>
                <w:szCs w:val="16"/>
              </w:rPr>
              <w:t>10</w:t>
            </w:r>
            <w:r w:rsidR="00D95C29" w:rsidRPr="00D95C29">
              <w:rPr>
                <w:b/>
                <w:sz w:val="16"/>
                <w:szCs w:val="16"/>
              </w:rPr>
              <w:t>.0</w:t>
            </w:r>
            <w:r w:rsidR="00271126">
              <w:rPr>
                <w:b/>
                <w:sz w:val="16"/>
                <w:szCs w:val="16"/>
              </w:rPr>
              <w:t>9</w:t>
            </w:r>
            <w:r w:rsidR="00D95C29" w:rsidRPr="00D95C29">
              <w:rPr>
                <w:b/>
                <w:sz w:val="16"/>
                <w:szCs w:val="16"/>
              </w:rPr>
              <w:t>.18</w:t>
            </w:r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7917A8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Cyfenw: </w:t>
            </w:r>
            <w:r w:rsidRPr="001B50C1">
              <w:rPr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bookmarkStart w:id="2" w:name="_GoBack"/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bookmarkEnd w:id="2"/>
            <w:r w:rsidRPr="001B50C1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Enw(au) Cyntaf: </w:t>
            </w:r>
            <w:r w:rsidRPr="001B50C1">
              <w:rPr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3"/>
          </w:p>
        </w:tc>
      </w:tr>
      <w:tr w:rsidR="009233D4" w:rsidRPr="002B3D6B" w:rsidTr="002B3D6B">
        <w:trPr>
          <w:trHeight w:val="818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3D4" w:rsidRPr="002B3D6B" w:rsidRDefault="009233D4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Cyfeirad: </w:t>
            </w:r>
            <w:r w:rsidRPr="001B50C1">
              <w:rPr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4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Cod Post: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Cartref: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6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Symudol: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7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Gwaith: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8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1B50C1" w:rsidRDefault="000A4809" w:rsidP="002B3D6B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Rhif Yswiriant Gwladol: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Cyfeiriad Ebost: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0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C34B3A" w:rsidP="00BD0FBC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 w:rsidR="00BD0FBC">
              <w:rPr>
                <w:bCs/>
                <w:sz w:val="16"/>
                <w:szCs w:val="16"/>
                <w:lang w:val="cy-GB"/>
              </w:rPr>
              <w:t>lawn DU</w:t>
            </w:r>
            <w:r w:rsidR="000A4809" w:rsidRPr="002B3D6B">
              <w:rPr>
                <w:sz w:val="16"/>
                <w:szCs w:val="16"/>
              </w:rPr>
              <w:t>?</w:t>
            </w:r>
            <w:r w:rsidR="00000CBB" w:rsidRPr="002B3D6B">
              <w:rPr>
                <w:sz w:val="16"/>
                <w:szCs w:val="16"/>
              </w:rPr>
              <w:t xml:space="preserve"> Oes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  <w:r w:rsidR="00000CBB" w:rsidRPr="002B3D6B">
              <w:rPr>
                <w:rFonts w:ascii="Swiss 72 1 BT" w:hAnsi="Swiss 72 1 BT"/>
                <w:sz w:val="20"/>
              </w:rPr>
              <w:t xml:space="preserve"> </w:t>
            </w:r>
            <w:r w:rsidR="00000CBB" w:rsidRPr="002B3D6B">
              <w:rPr>
                <w:sz w:val="16"/>
                <w:szCs w:val="16"/>
              </w:rPr>
              <w:t>Nac oes</w:t>
            </w:r>
            <w:r w:rsidR="00000CBB"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809" w:rsidRPr="002B3D6B" w:rsidRDefault="00000CBB" w:rsidP="002B3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Pa fath o drwydded?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1"/>
          </w:p>
        </w:tc>
      </w:tr>
      <w:tr w:rsidR="00C34B3A" w:rsidRPr="002B3D6B" w:rsidTr="002B3D6B">
        <w:trPr>
          <w:trHeight w:hRule="exact" w:val="579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B3A" w:rsidRPr="002B3D6B" w:rsidRDefault="00BE44B5" w:rsidP="00BE44B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E44B5">
              <w:rPr>
                <w:b/>
                <w:bCs/>
                <w:color w:val="FF0000"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559"/>
        <w:gridCol w:w="2106"/>
      </w:tblGrid>
      <w:tr w:rsidR="00216E69" w:rsidTr="002B3D6B">
        <w:tc>
          <w:tcPr>
            <w:tcW w:w="11201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SWYDD BRESENNOL/DIWEDDARAF </w:t>
            </w:r>
          </w:p>
        </w:tc>
      </w:tr>
      <w:tr w:rsidR="00216E69" w:rsidTr="002B3D6B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2B3D6B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 a Chyfeirad eich Cyflogwr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Swydd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Cyflog/Graddfa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Cychwyn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Faint o rybudd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465DE2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2"/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Default="007A2DB5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3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4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" w:name="Text76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6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7"/>
          </w:p>
        </w:tc>
      </w:tr>
      <w:tr w:rsidR="00216E69" w:rsidTr="002B3D6B">
        <w:trPr>
          <w:trHeight w:val="143"/>
        </w:trPr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</w:tr>
      <w:tr w:rsidR="00216E69" w:rsidTr="002B3D6B">
        <w:trPr>
          <w:trHeight w:val="3412"/>
        </w:trPr>
        <w:tc>
          <w:tcPr>
            <w:tcW w:w="112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Rhoddwch fanylion byr am eich dyletswyddau/cyfrifoldebau presennol:</w:t>
            </w:r>
          </w:p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8" w:name="Text78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8"/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1B50C1" w:rsidRPr="002B3D6B" w:rsidRDefault="001B50C1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559"/>
        <w:gridCol w:w="2106"/>
      </w:tblGrid>
      <w:tr w:rsidR="00216E69" w:rsidTr="002B3D6B">
        <w:tc>
          <w:tcPr>
            <w:tcW w:w="11201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lastRenderedPageBreak/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r w:rsidRPr="002B3D6B">
              <w:rPr>
                <w:b/>
                <w:sz w:val="20"/>
              </w:rPr>
              <w:t xml:space="preserve">gan gynnwys unrhyw gyfnodau pan </w:t>
            </w:r>
            <w:r w:rsidR="00EF7222" w:rsidRPr="002B3D6B">
              <w:rPr>
                <w:b/>
                <w:sz w:val="20"/>
              </w:rPr>
              <w:t xml:space="preserve">nad </w:t>
            </w:r>
            <w:r w:rsidRPr="002B3D6B">
              <w:rPr>
                <w:b/>
                <w:sz w:val="20"/>
              </w:rPr>
              <w:t>oeddech yn gweithio</w:t>
            </w:r>
            <w:r w:rsidRPr="002B3D6B">
              <w:rPr>
                <w:sz w:val="16"/>
                <w:szCs w:val="16"/>
              </w:rPr>
              <w:t xml:space="preserve">) </w:t>
            </w:r>
          </w:p>
        </w:tc>
      </w:tr>
      <w:tr w:rsidR="00216E69" w:rsidTr="002B3D6B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2B3D6B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 a Chyfeiriad eich Cyflogwr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Y Swydd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Cyflog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Dyddiad Cychwyn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EF7222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 Gorffen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465DE2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19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0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1" w:name="Text81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1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3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4" w:name="Text84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4"/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Default="009233D4" w:rsidP="002B3D6B">
            <w:pPr>
              <w:spacing w:before="60"/>
            </w:pPr>
            <w:r w:rsidRPr="002B3D6B">
              <w:rPr>
                <w:b/>
              </w:rPr>
              <w:t xml:space="preserve">ARHOLIADAU A CHANLYNIADAU 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(</w:t>
            </w:r>
            <w:r w:rsidRPr="002B3D6B">
              <w:rPr>
                <w:b/>
                <w:bCs/>
                <w:color w:val="FFFFFF"/>
                <w:sz w:val="20"/>
              </w:rPr>
              <w:t>Ysgolion/Colegau/Prifysgolion ac ati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615"/>
        <w:gridCol w:w="3000"/>
        <w:gridCol w:w="2800"/>
      </w:tblGrid>
      <w:tr w:rsidR="00282547" w:rsidRPr="002B3D6B" w:rsidTr="00B15E73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B15E73" w:rsidP="00B15E7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 Ysgol, Coleg, Prifysgol, Canolfan Addysg/Hyfforddiant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Pynciau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Cymhwyster/Arholiad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Corff Dyfarnu</w:t>
            </w:r>
          </w:p>
        </w:tc>
      </w:tr>
      <w:tr w:rsidR="00282547" w:rsidRPr="002B3D6B" w:rsidTr="00465DE2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5" w:name="Text87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5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Default="00282547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Pr="00A52E77" w:rsidRDefault="00465DE2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6" w:name="Text88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6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7553" w:rsidRPr="00A52E77" w:rsidRDefault="00107553" w:rsidP="00107553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" w:name="Text89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7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</w:tr>
    </w:tbl>
    <w:p w:rsidR="009233D4" w:rsidRDefault="009233D4" w:rsidP="009233D4">
      <w:pPr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Pr="002B3D6B" w:rsidRDefault="009233D4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>AELODAETH O GYRFF PROFFESIYNOL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800"/>
        <w:gridCol w:w="2800"/>
      </w:tblGrid>
      <w:tr w:rsidR="009233D4" w:rsidRPr="002B3D6B" w:rsidTr="002B3D6B">
        <w:tc>
          <w:tcPr>
            <w:tcW w:w="36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Enw’r Corff</w:t>
            </w:r>
          </w:p>
        </w:tc>
        <w:tc>
          <w:tcPr>
            <w:tcW w:w="4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Gradd </w:t>
            </w:r>
          </w:p>
        </w:tc>
        <w:tc>
          <w:tcPr>
            <w:tcW w:w="2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</w:t>
            </w:r>
          </w:p>
        </w:tc>
      </w:tr>
      <w:tr w:rsidR="009233D4" w:rsidRPr="002B3D6B" w:rsidTr="00465DE2">
        <w:tc>
          <w:tcPr>
            <w:tcW w:w="36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8" w:name="Text90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8"/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</w:tc>
        <w:tc>
          <w:tcPr>
            <w:tcW w:w="4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9" w:name="Text91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9"/>
          </w:p>
        </w:tc>
        <w:tc>
          <w:tcPr>
            <w:tcW w:w="2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0" w:name="Text92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30"/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p w:rsidR="009233D4" w:rsidRDefault="009233D4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lastRenderedPageBreak/>
              <w:t xml:space="preserve">PROFIAD/CYRAEDDIADAU </w:t>
            </w:r>
          </w:p>
        </w:tc>
      </w:tr>
      <w:tr w:rsidR="000A4809" w:rsidRPr="002B3D6B" w:rsidTr="00465D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Rhowch fanylion am eich gwybodaeth, eich sgiliau a’ch profiadau rydych chi’n teimlo sy’n berthnasol i ofynion y swydd a’ch cais. (Cewch ddefnyddio tudalen arall os oes angen)</w:t>
            </w:r>
            <w:r w:rsidR="009233D4" w:rsidRPr="002B3D6B">
              <w:rPr>
                <w:sz w:val="16"/>
                <w:szCs w:val="16"/>
              </w:rPr>
              <w:t xml:space="preserve">. </w:t>
            </w:r>
            <w:r w:rsidR="007B23F6" w:rsidRPr="002B3D6B">
              <w:rPr>
                <w:b/>
                <w:sz w:val="16"/>
                <w:szCs w:val="16"/>
              </w:rPr>
              <w:t xml:space="preserve">Mae'n hanfodol bod y cais yn dangos eich bod yn gallu bodloni gofynion </w:t>
            </w:r>
            <w:r w:rsidR="007B23F6" w:rsidRPr="002B3D6B">
              <w:rPr>
                <w:b/>
                <w:bCs/>
                <w:sz w:val="16"/>
                <w:szCs w:val="16"/>
              </w:rPr>
              <w:t xml:space="preserve">Hanfodol </w:t>
            </w:r>
            <w:r w:rsidR="007B23F6" w:rsidRPr="002B3D6B">
              <w:rPr>
                <w:b/>
                <w:sz w:val="16"/>
                <w:szCs w:val="16"/>
              </w:rPr>
              <w:t>y swydd</w:t>
            </w:r>
            <w:r w:rsidR="00264239">
              <w:rPr>
                <w:b/>
                <w:sz w:val="16"/>
                <w:szCs w:val="16"/>
              </w:rPr>
              <w:t xml:space="preserve">, </w:t>
            </w:r>
            <w:r w:rsidR="00264239" w:rsidRPr="00264239">
              <w:rPr>
                <w:b/>
                <w:sz w:val="16"/>
                <w:szCs w:val="16"/>
              </w:rPr>
              <w:t>fel y nodir yn y fanyleb person</w:t>
            </w:r>
            <w:r w:rsidR="00264239">
              <w:rPr>
                <w:b/>
                <w:sz w:val="16"/>
                <w:szCs w:val="16"/>
              </w:rPr>
              <w:t xml:space="preserve"> - g</w:t>
            </w:r>
            <w:r w:rsidR="007B23F6" w:rsidRPr="002B3D6B">
              <w:rPr>
                <w:b/>
                <w:sz w:val="16"/>
                <w:szCs w:val="16"/>
              </w:rPr>
              <w:t>allai methu gwneud hynny olygu na fydd eich cais yn symud yn ei flaen.</w:t>
            </w:r>
          </w:p>
          <w:p w:rsidR="000A4809" w:rsidRPr="00175E43" w:rsidRDefault="00D157EE" w:rsidP="002B3D6B">
            <w:pPr>
              <w:spacing w:before="20"/>
              <w:rPr>
                <w:szCs w:val="22"/>
              </w:rPr>
            </w:pPr>
            <w:r w:rsidRPr="00175E43">
              <w:rPr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1" w:name="Text85"/>
            <w:r w:rsidRPr="00175E43">
              <w:rPr>
                <w:szCs w:val="22"/>
              </w:rPr>
              <w:instrText xml:space="preserve"> FORMTEXT </w:instrText>
            </w:r>
            <w:r w:rsidRPr="00175E43">
              <w:rPr>
                <w:szCs w:val="22"/>
              </w:rPr>
            </w:r>
            <w:r w:rsidRPr="00175E43">
              <w:rPr>
                <w:szCs w:val="22"/>
              </w:rPr>
              <w:fldChar w:fldCharType="separate"/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szCs w:val="22"/>
              </w:rPr>
              <w:fldChar w:fldCharType="end"/>
            </w:r>
            <w:bookmarkEnd w:id="31"/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0A4809" w:rsidRPr="00F94957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lastRenderedPageBreak/>
              <w:t>DEDDF ADFER TROSEDDWYR 1974</w:t>
            </w:r>
            <w:r w:rsidR="00C70708" w:rsidRPr="002B3D6B">
              <w:rPr>
                <w:b/>
              </w:rPr>
              <w:t xml:space="preserve"> a </w:t>
            </w:r>
            <w:r w:rsidR="00C70708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:rsidR="000A4809" w:rsidRPr="00FA12B2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0"/>
        <w:gridCol w:w="4100"/>
      </w:tblGrid>
      <w:tr w:rsidR="000A4809" w:rsidRPr="002B3D6B" w:rsidTr="002B3D6B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C6D" w:rsidRPr="002B3D6B" w:rsidRDefault="00C70708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O dan ddarpariaethau’r Deddfau a’r Rheoliadau hyn, mae’n rhaid i chi ddatgelu collfarnau sydd wedi darfod fel arfer.  Fodd bynnag, os yw’r swydd rydych yn gwneud cais amdani’n un sy’n golygu gweithio gyda phobl neu blant </w:t>
            </w:r>
            <w:r w:rsidR="00CB7E85" w:rsidRPr="002B3D6B">
              <w:rPr>
                <w:sz w:val="16"/>
                <w:szCs w:val="16"/>
                <w:lang w:val="cy-GB"/>
              </w:rPr>
              <w:t>bregus</w:t>
            </w:r>
            <w:r w:rsidR="00932CDA">
              <w:rPr>
                <w:sz w:val="16"/>
                <w:szCs w:val="16"/>
                <w:lang w:val="cy-GB"/>
              </w:rPr>
              <w:t xml:space="preserve"> yn </w:t>
            </w:r>
            <w:r w:rsidR="00CB7E85">
              <w:rPr>
                <w:sz w:val="16"/>
                <w:szCs w:val="16"/>
                <w:lang w:val="cy-GB"/>
              </w:rPr>
              <w:t>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 w:rsidR="00932CDA"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 w:rsidR="00932CDA">
              <w:rPr>
                <w:sz w:val="16"/>
                <w:szCs w:val="16"/>
                <w:lang w:val="cy-GB"/>
              </w:rPr>
              <w:t xml:space="preserve"> os ydy’ch cais yn llwyddiannus. Bydd y Fanyleb Person yn </w:t>
            </w:r>
            <w:r w:rsidR="00CB7E85">
              <w:rPr>
                <w:sz w:val="16"/>
                <w:szCs w:val="16"/>
                <w:lang w:val="cy-GB"/>
              </w:rPr>
              <w:t>nodi a ydy’r swydd yr ydych chi’n ymgeisio amdani yn gofyn am Wiriad DBS Lefel Sylfaenol neu Ehangach.</w:t>
            </w:r>
            <w:r w:rsidRPr="002B3D6B">
              <w:rPr>
                <w:sz w:val="16"/>
                <w:szCs w:val="16"/>
                <w:lang w:val="cy-GB"/>
              </w:rPr>
              <w:t xml:space="preserve">.   </w:t>
            </w:r>
          </w:p>
        </w:tc>
      </w:tr>
      <w:tr w:rsidR="000A4809" w:rsidRPr="002B3D6B" w:rsidTr="002B3D6B"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809" w:rsidRPr="00CB7E85" w:rsidRDefault="000A4809" w:rsidP="00CB7E8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</w:t>
            </w:r>
            <w:r w:rsidR="00CB7E85" w:rsidRPr="00CB7E85">
              <w:rPr>
                <w:sz w:val="16"/>
                <w:szCs w:val="16"/>
                <w:lang w:val="cy-GB"/>
              </w:rPr>
              <w:t xml:space="preserve">oes gennych chi unrhyw euogfarnau sydd heb ddod i ben? </w:t>
            </w:r>
            <w:r w:rsidRPr="00CB7E85">
              <w:rPr>
                <w:sz w:val="16"/>
                <w:szCs w:val="16"/>
                <w:lang w:val="cy-GB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Oes</w:t>
            </w:r>
            <w:r w:rsidR="000A4809" w:rsidRPr="00CB7E85">
              <w:rPr>
                <w:szCs w:val="22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271126">
              <w:rPr>
                <w:sz w:val="20"/>
                <w:lang w:val="cy-GB"/>
              </w:rPr>
            </w:r>
            <w:r w:rsidR="00271126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  <w:r w:rsidR="000A4809"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>Nac Oes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271126">
              <w:rPr>
                <w:sz w:val="20"/>
                <w:lang w:val="cy-GB"/>
              </w:rPr>
            </w:r>
            <w:r w:rsidR="00271126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</w:p>
        </w:tc>
      </w:tr>
      <w:tr w:rsidR="000A4809" w:rsidRPr="002B3D6B" w:rsidTr="00465DE2"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) </w:t>
            </w:r>
          </w:p>
          <w:p w:rsidR="000A4809" w:rsidRPr="00CB7E85" w:rsidRDefault="00D157EE" w:rsidP="002B3D6B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Cs w:val="22"/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2" w:name="Text86"/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  <w:bookmarkEnd w:id="32"/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0A4809" w:rsidRPr="00CB7E85" w:rsidRDefault="000A4809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  <w:tr w:rsidR="00EC4989" w:rsidRPr="002B3D6B" w:rsidTr="00EC4989">
        <w:trPr>
          <w:trHeight w:hRule="exact" w:val="569"/>
        </w:trPr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989" w:rsidRPr="00CB7E85" w:rsidRDefault="00EC4989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  <w:r w:rsidRPr="00CB7E85">
              <w:rPr>
                <w:sz w:val="16"/>
                <w:szCs w:val="16"/>
                <w:lang w:val="cy-GB"/>
              </w:rPr>
              <w:t>Oes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271126">
              <w:rPr>
                <w:sz w:val="20"/>
                <w:lang w:val="cy-GB"/>
              </w:rPr>
            </w:r>
            <w:r w:rsidR="00271126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  <w:r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 xml:space="preserve">Nac Oes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271126">
              <w:rPr>
                <w:sz w:val="20"/>
                <w:lang w:val="cy-GB"/>
              </w:rPr>
            </w:r>
            <w:r w:rsidR="00271126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</w:p>
        </w:tc>
      </w:tr>
      <w:tr w:rsidR="00CB7E85" w:rsidRPr="002B3D6B" w:rsidTr="00465DE2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5" w:rsidRPr="00CB7E85" w:rsidRDefault="00CB7E85" w:rsidP="00EC4989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1200F7">
              <w:rPr>
                <w:sz w:val="16"/>
                <w:szCs w:val="16"/>
                <w:lang w:val="cy-GB"/>
              </w:rPr>
              <w:t>)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Cs w:val="22"/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DIDDORDEBAU (CLYBIAU, CYMDEITHASAU, CHWARAEON, GEMAU, HOBIAU, AC ATI) </w:t>
            </w: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465DE2">
        <w:tc>
          <w:tcPr>
            <w:tcW w:w="11200" w:type="dxa"/>
            <w:shd w:val="clear" w:color="auto" w:fill="auto"/>
          </w:tcPr>
          <w:p w:rsidR="000A4809" w:rsidRPr="00692E4C" w:rsidRDefault="00D157EE" w:rsidP="00D157EE">
            <w:pPr>
              <w:rPr>
                <w:szCs w:val="22"/>
              </w:rPr>
            </w:pPr>
            <w:r w:rsidRPr="00692E4C">
              <w:rPr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3" w:name="Text93"/>
            <w:r w:rsidRPr="00692E4C">
              <w:rPr>
                <w:szCs w:val="22"/>
              </w:rPr>
              <w:instrText xml:space="preserve"> FORMTEXT </w:instrText>
            </w:r>
            <w:r w:rsidRPr="00692E4C">
              <w:rPr>
                <w:szCs w:val="22"/>
              </w:rPr>
            </w:r>
            <w:r w:rsidRPr="00692E4C">
              <w:rPr>
                <w:szCs w:val="22"/>
              </w:rPr>
              <w:fldChar w:fldCharType="separate"/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szCs w:val="22"/>
              </w:rPr>
              <w:fldChar w:fldCharType="end"/>
            </w:r>
            <w:bookmarkEnd w:id="33"/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  <w:p w:rsidR="000A4809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</w:tc>
      </w:tr>
    </w:tbl>
    <w:p w:rsidR="000A4809" w:rsidRPr="00211C4D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0A4809" w:rsidRDefault="000A4809" w:rsidP="00DD08A7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 w:rsidR="00DD08A7"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r w:rsidRPr="002B3D6B">
              <w:rPr>
                <w:b/>
                <w:sz w:val="20"/>
              </w:rPr>
              <w:t>Ticiwch lle sy’n berthnasol</w:t>
            </w:r>
            <w:r>
              <w:t xml:space="preserve"> </w:t>
            </w: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00"/>
        <w:gridCol w:w="2500"/>
      </w:tblGrid>
      <w:tr w:rsidR="000A4809" w:rsidRPr="002B3D6B" w:rsidTr="002B3D6B">
        <w:tc>
          <w:tcPr>
            <w:tcW w:w="8700" w:type="dxa"/>
            <w:tcBorders>
              <w:bottom w:val="single" w:sz="4" w:space="0" w:color="auto"/>
            </w:tcBorders>
            <w:shd w:val="clear" w:color="auto" w:fill="auto"/>
          </w:tcPr>
          <w:p w:rsidR="000A4809" w:rsidRPr="002B3D6B" w:rsidRDefault="008F5C6D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Ydych chi’n medru siarad </w:t>
            </w:r>
            <w:r w:rsidR="00173466" w:rsidRPr="002B3D6B">
              <w:rPr>
                <w:sz w:val="16"/>
                <w:szCs w:val="16"/>
                <w:lang w:val="cy-GB"/>
              </w:rPr>
              <w:t>Saesneg</w:t>
            </w:r>
            <w:r w:rsidRPr="002B3D6B">
              <w:rPr>
                <w:sz w:val="16"/>
                <w:szCs w:val="16"/>
                <w:lang w:val="cy-GB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25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0A4809" w:rsidRPr="002B3D6B" w:rsidTr="002B3D6B">
        <w:trPr>
          <w:trHeight w:val="421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1F" w:rsidRPr="002B3D6B" w:rsidRDefault="008F5C6D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173466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Saes</w:t>
            </w:r>
            <w:r w:rsidR="0003091F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neg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602874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Cymraeg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000000"/>
          </w:tcPr>
          <w:p w:rsidR="005B63C6" w:rsidRPr="002B3D6B" w:rsidRDefault="005B63C6" w:rsidP="00D46A96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  <w:r w:rsidRPr="002B3D6B">
              <w:rPr>
                <w:rFonts w:cs="Arial"/>
                <w:sz w:val="16"/>
                <w:szCs w:val="16"/>
              </w:rPr>
              <w:t xml:space="preserve">Ydych chi’n perthyn </w:t>
            </w:r>
            <w:r w:rsidR="00A32400">
              <w:rPr>
                <w:rFonts w:cs="Arial"/>
                <w:sz w:val="16"/>
                <w:szCs w:val="16"/>
              </w:rPr>
              <w:t xml:space="preserve">I, </w:t>
            </w:r>
            <w:r w:rsidR="00A32400" w:rsidRPr="00A32400">
              <w:rPr>
                <w:rFonts w:cs="Arial"/>
                <w:sz w:val="16"/>
                <w:szCs w:val="16"/>
              </w:rPr>
              <w:t>neu mewn perthynas ag</w:t>
            </w:r>
            <w:r w:rsidR="004046A8">
              <w:rPr>
                <w:rFonts w:cs="Arial"/>
                <w:sz w:val="16"/>
                <w:szCs w:val="16"/>
              </w:rPr>
              <w:t>,</w:t>
            </w:r>
            <w:r w:rsidR="00A32400" w:rsidRPr="00A32400">
              <w:rPr>
                <w:rFonts w:cs="Arial"/>
                <w:sz w:val="16"/>
                <w:szCs w:val="16"/>
              </w:rPr>
              <w:t xml:space="preserve"> unrh</w:t>
            </w:r>
            <w:r w:rsidRPr="002B3D6B">
              <w:rPr>
                <w:rFonts w:cs="Arial"/>
                <w:sz w:val="16"/>
                <w:szCs w:val="16"/>
              </w:rPr>
              <w:t>unrhyw weithiwr o Wasanaeth Tân ac Achub Gogledd Cymru? Os ydych, rhowch fanylion.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5B63C6" w:rsidRDefault="005B63C6" w:rsidP="00D46A96">
            <w:pPr>
              <w:spacing w:before="60"/>
              <w:ind w:right="-962"/>
              <w:rPr>
                <w:szCs w:val="22"/>
              </w:rPr>
            </w:pPr>
            <w:r w:rsidRPr="00692E4C">
              <w:rPr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4" w:name="Text98"/>
            <w:r w:rsidRPr="00692E4C">
              <w:rPr>
                <w:szCs w:val="22"/>
              </w:rPr>
              <w:instrText xml:space="preserve"> FORMTEXT </w:instrText>
            </w:r>
            <w:r w:rsidRPr="00692E4C">
              <w:rPr>
                <w:szCs w:val="22"/>
              </w:rPr>
            </w:r>
            <w:r w:rsidRPr="00692E4C">
              <w:rPr>
                <w:szCs w:val="22"/>
              </w:rPr>
              <w:fldChar w:fldCharType="separate"/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szCs w:val="22"/>
              </w:rPr>
              <w:fldChar w:fldCharType="end"/>
            </w:r>
            <w:bookmarkEnd w:id="34"/>
          </w:p>
          <w:p w:rsidR="00465DE2" w:rsidRDefault="00465DE2" w:rsidP="00D46A96">
            <w:pPr>
              <w:spacing w:before="60"/>
              <w:ind w:right="-962"/>
              <w:rPr>
                <w:szCs w:val="22"/>
              </w:rPr>
            </w:pPr>
          </w:p>
          <w:p w:rsidR="00465DE2" w:rsidRDefault="00465DE2" w:rsidP="00D46A96">
            <w:pPr>
              <w:spacing w:before="60"/>
              <w:ind w:right="-962"/>
              <w:rPr>
                <w:szCs w:val="22"/>
              </w:rPr>
            </w:pPr>
          </w:p>
          <w:p w:rsidR="00465DE2" w:rsidRDefault="00465DE2" w:rsidP="00D46A96">
            <w:pPr>
              <w:spacing w:before="60"/>
              <w:ind w:right="-962"/>
              <w:rPr>
                <w:szCs w:val="22"/>
              </w:rPr>
            </w:pPr>
          </w:p>
          <w:p w:rsidR="00465DE2" w:rsidRPr="002B3D6B" w:rsidRDefault="00465DE2" w:rsidP="00D46A96">
            <w:pPr>
              <w:spacing w:before="60"/>
              <w:ind w:right="-962"/>
              <w:rPr>
                <w:szCs w:val="22"/>
              </w:rPr>
            </w:pP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5B63C6" w:rsidP="00D46A96">
            <w:pPr>
              <w:spacing w:before="60" w:after="60"/>
              <w:rPr>
                <w:sz w:val="16"/>
                <w:szCs w:val="16"/>
              </w:rPr>
            </w:pPr>
            <w:r w:rsidRPr="002B3D6B">
              <w:rPr>
                <w:rFonts w:cs="Arial"/>
                <w:sz w:val="16"/>
                <w:szCs w:val="16"/>
              </w:rPr>
              <w:t>Nodwch unrhyw ddyddiadau yn y dyfodol agos na fydd yn gyfleus ichi ddod am gyfweliad.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5B63C6" w:rsidRPr="006D0EA7" w:rsidRDefault="005B63C6" w:rsidP="00D46A96">
            <w:pPr>
              <w:spacing w:before="60" w:after="60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5" w:name="Text99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5"/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  <w:p w:rsidR="005B63C6" w:rsidRDefault="005B63C6" w:rsidP="00D46A96">
            <w:pPr>
              <w:spacing w:before="60" w:after="60"/>
              <w:rPr>
                <w:szCs w:val="22"/>
              </w:rPr>
            </w:pPr>
          </w:p>
          <w:p w:rsidR="00465DE2" w:rsidRPr="002B3D6B" w:rsidRDefault="00465DE2" w:rsidP="00D46A96">
            <w:pPr>
              <w:spacing w:before="60" w:after="60"/>
              <w:rPr>
                <w:szCs w:val="22"/>
              </w:rPr>
            </w:pPr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c>
          <w:tcPr>
            <w:tcW w:w="11200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ind w:right="-962"/>
              <w:rPr>
                <w:b/>
                <w:szCs w:val="22"/>
              </w:rPr>
            </w:pPr>
            <w:r w:rsidRPr="002B3D6B">
              <w:rPr>
                <w:b/>
                <w:szCs w:val="22"/>
              </w:rPr>
              <w:lastRenderedPageBreak/>
              <w:t>CANO</w:t>
            </w:r>
            <w:r w:rsidR="00EF7222" w:rsidRPr="002B3D6B">
              <w:rPr>
                <w:b/>
                <w:szCs w:val="22"/>
              </w:rPr>
              <w:t>L</w:t>
            </w:r>
            <w:r w:rsidRPr="002B3D6B">
              <w:rPr>
                <w:b/>
                <w:szCs w:val="22"/>
              </w:rPr>
              <w:t xml:space="preserve">WYR 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148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4344"/>
        <w:gridCol w:w="709"/>
        <w:gridCol w:w="709"/>
        <w:gridCol w:w="2894"/>
        <w:gridCol w:w="2492"/>
      </w:tblGrid>
      <w:tr w:rsidR="000A4809" w:rsidRPr="002B3D6B" w:rsidTr="007525D4">
        <w:trPr>
          <w:trHeight w:val="1053"/>
        </w:trPr>
        <w:tc>
          <w:tcPr>
            <w:tcW w:w="1114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pStyle w:val="CM3"/>
              <w:spacing w:line="160" w:lineRule="atLeast"/>
              <w:jc w:val="both"/>
              <w:rPr>
                <w:rFonts w:ascii="Century Gothic" w:hAnsi="Century Gothic" w:cs="Arial"/>
                <w:color w:val="231D1D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Rhowch enw a chyfeiriad dau ganolwr,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 xml:space="preserve"> dylai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 eich cyflogwr presennol 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>fod yn un ohonynt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, (sylwer, ni fyddwn yn cysylltu â’ch cyflogwr presennol hyd nes y byddwch wedi cael swydd gyda Gwasanaeth Tân ac Achub Gogledd Cymru.) </w:t>
            </w:r>
            <w:r w:rsidR="00721A3F" w:rsidRPr="002B3D6B">
              <w:rPr>
                <w:rFonts w:ascii="Century Gothic" w:hAnsi="Century Gothic"/>
                <w:sz w:val="16"/>
                <w:szCs w:val="16"/>
                <w:lang w:val="cy-GB"/>
              </w:rPr>
              <w:t>Wrth hyn, rwyf yn caniatáu i chi ofyn am eirda gan fy nghyngyflogw(y)r, fy nghyflogw(y)r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  <w:tr w:rsidR="000A4809" w:rsidRPr="002B3D6B" w:rsidTr="007525D4"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Enw a chyfeiriad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Ers faint a sut mae’r canolwr yn eich adnabod</w:t>
            </w:r>
          </w:p>
        </w:tc>
      </w:tr>
      <w:tr w:rsidR="000A4809" w:rsidRPr="002B3D6B" w:rsidTr="007525D4">
        <w:trPr>
          <w:trHeight w:hRule="exact" w:val="1807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6" w:name="Text94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6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7" w:name="Text95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7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0A4809" w:rsidRPr="002B3D6B" w:rsidTr="007525D4">
        <w:trPr>
          <w:trHeight w:hRule="exact" w:val="1929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8" w:name="Text96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8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9" w:name="Text97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9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91450D" w:rsidRPr="002B3D6B" w:rsidTr="007525D4">
        <w:trPr>
          <w:trHeight w:val="495"/>
        </w:trPr>
        <w:tc>
          <w:tcPr>
            <w:tcW w:w="43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  <w:p w:rsidR="0091450D" w:rsidRPr="0091450D" w:rsidRDefault="0091450D" w:rsidP="0091450D">
            <w:pPr>
              <w:ind w:right="-964"/>
              <w:rPr>
                <w:b/>
                <w:sz w:val="16"/>
                <w:szCs w:val="16"/>
                <w:lang w:val="cy-GB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 xml:space="preserve">A ydych chi wedi derbyn pecyn ymadael </w:t>
            </w:r>
          </w:p>
          <w:p w:rsidR="0091450D" w:rsidRPr="0091450D" w:rsidRDefault="0091450D" w:rsidP="0091450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gan gorff cyhoeddus arall yn ddiweddar?</w:t>
            </w:r>
            <w:r w:rsidRPr="0091450D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103C2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  <w:lang w:val="cy-GB"/>
              </w:rPr>
            </w:pP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Dyddiad y derbynioch y pecyn: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</w:p>
        </w:tc>
      </w:tr>
      <w:tr w:rsidR="0091450D" w:rsidRPr="002B3D6B" w:rsidTr="007525D4">
        <w:trPr>
          <w:trHeight w:hRule="exact" w:val="495"/>
        </w:trPr>
        <w:tc>
          <w:tcPr>
            <w:tcW w:w="4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5600"/>
        <w:gridCol w:w="5600"/>
      </w:tblGrid>
      <w:tr w:rsidR="000A4809" w:rsidRPr="002B3D6B" w:rsidTr="002B3D6B">
        <w:tc>
          <w:tcPr>
            <w:tcW w:w="11200" w:type="dxa"/>
            <w:gridSpan w:val="2"/>
            <w:shd w:val="clear" w:color="auto" w:fill="000000"/>
          </w:tcPr>
          <w:p w:rsidR="000A4809" w:rsidRPr="002B3D6B" w:rsidRDefault="000A4809" w:rsidP="002B3D6B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  <w:tr w:rsidR="000A4809" w:rsidRPr="002B3D6B" w:rsidTr="002B3D6B">
        <w:trPr>
          <w:trHeight w:val="1125"/>
        </w:trPr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8"/>
                <w:szCs w:val="8"/>
              </w:rPr>
            </w:pPr>
          </w:p>
          <w:p w:rsidR="000A4809" w:rsidRPr="002B3D6B" w:rsidRDefault="000A4809" w:rsidP="002B3D6B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r w:rsidRPr="002B3D6B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Bydd ymgeisydd sy’n canfasio unrhyw aelod(au) o’r Awdurdod Tân ac Achub yn uniongyrchol neu’n anuniongyrchol, ar gyfer unrhyw swydd gyda’r Awdurdod Tân, yn cael ei atal rhag cael swydd. </w:t>
            </w:r>
          </w:p>
          <w:p w:rsidR="000A4809" w:rsidRPr="002B3D6B" w:rsidRDefault="000A4809" w:rsidP="002B3D6B">
            <w:pPr>
              <w:pStyle w:val="CM3"/>
              <w:spacing w:line="160" w:lineRule="atLeast"/>
              <w:ind w:righ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Rwyf yn datgan bod y datganiadau a wneir ar y ffurflen hon yn wir a chywir cyn belled ag y credaf i, ac nad wyf yn ymwybodol o unrhyw amgylchi</w:t>
            </w:r>
            <w:r w:rsidRPr="002B3D6B">
              <w:rPr>
                <w:rFonts w:ascii="Century Gothic" w:hAnsi="Century Gothic"/>
                <w:sz w:val="16"/>
                <w:szCs w:val="16"/>
              </w:rPr>
              <w:softHyphen/>
              <w:t xml:space="preserve">adau a allai, petaent yn hysbys, neu’n dod yn hysbys, beri i’r Awdurdod Tân ac Achub amau fy addasrwydd i gael fy mhenodi. </w:t>
            </w:r>
          </w:p>
        </w:tc>
      </w:tr>
      <w:tr w:rsidR="000A4809" w:rsidRPr="002B3D6B" w:rsidTr="0091450D">
        <w:trPr>
          <w:trHeight w:val="144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Llofnod:</w:t>
            </w:r>
          </w:p>
          <w:p w:rsidR="000A4809" w:rsidRDefault="000A4809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Pr="002B3D6B" w:rsidRDefault="008658BB" w:rsidP="002B3D6B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>Ni fydd angen llofnod gwlyb ar ffurflenni a dderbynnir trwy ebost.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Dyddiad: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rPr>
          <w:trHeight w:hRule="exact" w:val="1128"/>
        </w:trPr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Lle gwelsoch yr hysbyseb? </w:t>
            </w:r>
            <w:r w:rsidR="00D157EE" w:rsidRPr="00037F2B">
              <w:rPr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0" w:name="Text100"/>
            <w:r w:rsidR="00D157EE" w:rsidRPr="00037F2B">
              <w:rPr>
                <w:szCs w:val="22"/>
              </w:rPr>
              <w:instrText xml:space="preserve"> FORMTEXT </w:instrText>
            </w:r>
            <w:r w:rsidR="00D157EE" w:rsidRPr="00037F2B">
              <w:rPr>
                <w:szCs w:val="22"/>
              </w:rPr>
            </w:r>
            <w:r w:rsidR="00D157EE" w:rsidRPr="00037F2B">
              <w:rPr>
                <w:szCs w:val="22"/>
              </w:rPr>
              <w:fldChar w:fldCharType="separate"/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szCs w:val="22"/>
              </w:rPr>
              <w:fldChar w:fldCharType="end"/>
            </w:r>
            <w:bookmarkEnd w:id="40"/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ind w:left="-900"/>
        <w:rPr>
          <w:sz w:val="16"/>
          <w:szCs w:val="16"/>
        </w:rPr>
      </w:pPr>
    </w:p>
    <w:p w:rsidR="005B1857" w:rsidRDefault="000A4809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  <w:r w:rsidRPr="005B1857">
        <w:rPr>
          <w:rFonts w:ascii="Century Gothic" w:hAnsi="Century Gothic"/>
          <w:sz w:val="20"/>
          <w:szCs w:val="20"/>
        </w:rPr>
        <w:t xml:space="preserve">Diolch am gymryd yr amser i lenwi’r ffurflen hon. </w:t>
      </w:r>
    </w:p>
    <w:p w:rsidR="005A04B0" w:rsidRPr="005B1857" w:rsidRDefault="005A04B0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Mae’r Gwasanaeth yn derbyn ceisiadau drwy’r post neu ebost. </w:t>
      </w:r>
      <w:r>
        <w:rPr>
          <w:rFonts w:ascii="Century Gothic" w:hAnsi="Century Gothic"/>
          <w:sz w:val="20"/>
          <w:lang w:val="cy-GB"/>
        </w:rPr>
        <w:t xml:space="preserve"> </w:t>
      </w:r>
      <w:r w:rsidRPr="005A04B0">
        <w:rPr>
          <w:rFonts w:ascii="Century Gothic" w:hAnsi="Century Gothic"/>
          <w:sz w:val="20"/>
          <w:lang w:val="cy-GB"/>
        </w:rPr>
        <w:t xml:space="preserve">Anfonwch eich ffurflen gais i’r cyfeiriad isod neu drwy ebost at </w:t>
      </w:r>
      <w:hyperlink r:id="rId21" w:history="1">
        <w:r w:rsidR="00CA4908" w:rsidRPr="004972F8">
          <w:rPr>
            <w:rStyle w:val="Hyperlink"/>
            <w:rFonts w:ascii="Century Gothic" w:hAnsi="Century Gothic"/>
            <w:sz w:val="20"/>
            <w:lang w:val="cy-GB"/>
          </w:rPr>
          <w:t>Hrdesk@gwastan-gogcymru.org.uk</w:t>
        </w:r>
      </w:hyperlink>
      <w:r w:rsidR="00C8091A" w:rsidRPr="00C8091A">
        <w:rPr>
          <w:rFonts w:ascii="Century Gothic" w:hAnsi="Century Gothic"/>
          <w:sz w:val="20"/>
          <w:lang w:val="cy-GB"/>
        </w:rPr>
        <w:t>.</w:t>
      </w:r>
      <w:r w:rsidR="00CA4908">
        <w:rPr>
          <w:rFonts w:ascii="Century Gothic" w:hAnsi="Century Gothic"/>
          <w:sz w:val="20"/>
          <w:lang w:val="cy-GB"/>
        </w:rPr>
        <w:t xml:space="preserve">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Ni fydd ceisiadau a dderbynnir ar ôl y dyddiad cau yn cael eu hystyried.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en-GB"/>
        </w:rPr>
      </w:pPr>
      <w:r w:rsidRPr="005A04B0">
        <w:rPr>
          <w:rFonts w:ascii="Century Gothic" w:hAnsi="Century Gothic"/>
          <w:sz w:val="20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:rsidR="005B1857" w:rsidRPr="005B1857" w:rsidRDefault="005B1857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Tîm Recriwtio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Adnoddau Dynol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Pencadlys </w:t>
      </w:r>
      <w:r w:rsidR="00FB6559">
        <w:rPr>
          <w:sz w:val="20"/>
          <w:lang w:val="cy-GB"/>
        </w:rPr>
        <w:t xml:space="preserve">Y </w:t>
      </w:r>
      <w:r w:rsidRPr="005B1857">
        <w:rPr>
          <w:sz w:val="20"/>
          <w:lang w:val="cy-GB"/>
        </w:rPr>
        <w:t>Gwasanaeth Tân ac Achub Gogledd Cymru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>Ffordd Salesbury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Parc Busnes Llanelwy </w:t>
      </w:r>
    </w:p>
    <w:p w:rsidR="005B1857" w:rsidRPr="00526224" w:rsidRDefault="005B1857" w:rsidP="00037F2B">
      <w:pPr>
        <w:ind w:left="-800"/>
        <w:jc w:val="both"/>
        <w:rPr>
          <w:lang w:val="cy-GB"/>
        </w:rPr>
      </w:pPr>
      <w:r w:rsidRPr="005B1857">
        <w:rPr>
          <w:sz w:val="20"/>
          <w:lang w:val="cy-GB"/>
        </w:rPr>
        <w:t>Llanelwy, Sir Ddinbych, LL17 0JJ.</w:t>
      </w:r>
    </w:p>
    <w:p w:rsidR="00AC4F8A" w:rsidRDefault="007A2DB5" w:rsidP="00933B08">
      <w:pPr>
        <w:jc w:val="right"/>
        <w:rPr>
          <w:szCs w:val="22"/>
        </w:rPr>
      </w:pPr>
      <w:r>
        <w:br w:type="page"/>
      </w:r>
    </w:p>
    <w:p w:rsidR="00AC4F8A" w:rsidRDefault="00AA7215" w:rsidP="00546430">
      <w:pPr>
        <w:ind w:left="-900"/>
        <w:rPr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5994400</wp:posOffset>
            </wp:positionH>
            <wp:positionV relativeFrom="paragraph">
              <wp:posOffset>-64770</wp:posOffset>
            </wp:positionV>
            <wp:extent cx="579120" cy="717550"/>
            <wp:effectExtent l="0" t="0" r="0" b="6350"/>
            <wp:wrapNone/>
            <wp:docPr id="40" name="Picture 40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83C" w:rsidRPr="00BF3B35" w:rsidRDefault="00BA183C" w:rsidP="001A6714">
      <w:pPr>
        <w:rPr>
          <w:lang w:val="cy-GB"/>
        </w:rPr>
      </w:pPr>
    </w:p>
    <w:p w:rsidR="001A6714" w:rsidRPr="00BF3B35" w:rsidRDefault="001A6714" w:rsidP="001A6714">
      <w:pPr>
        <w:jc w:val="center"/>
        <w:rPr>
          <w:b/>
          <w:i/>
          <w:color w:val="FF0000"/>
          <w:szCs w:val="24"/>
          <w:lang w:val="cy-GB"/>
        </w:rPr>
      </w:pPr>
      <w:r w:rsidRPr="00BF3B35">
        <w:rPr>
          <w:b/>
          <w:i/>
          <w:color w:val="FF0000"/>
          <w:szCs w:val="24"/>
          <w:lang w:val="cy-GB"/>
        </w:rPr>
        <w:t>At sylw Adnoddau Dynol: Tynnwch y ffurflen oddi wrth y ffurflen gais ar ôl</w:t>
      </w:r>
      <w:r>
        <w:rPr>
          <w:b/>
          <w:i/>
          <w:color w:val="FF0000"/>
          <w:szCs w:val="24"/>
          <w:lang w:val="cy-GB"/>
        </w:rPr>
        <w:t xml:space="preserve"> </w:t>
      </w:r>
      <w:r w:rsidRPr="00BF3B35">
        <w:rPr>
          <w:b/>
          <w:i/>
          <w:color w:val="FF0000"/>
          <w:szCs w:val="24"/>
          <w:lang w:val="cy-GB"/>
        </w:rPr>
        <w:t xml:space="preserve">ei derbyn  </w:t>
      </w:r>
    </w:p>
    <w:p w:rsidR="00BA183C" w:rsidRDefault="00BA183C" w:rsidP="001A6714">
      <w:pPr>
        <w:jc w:val="center"/>
        <w:rPr>
          <w:b/>
          <w:sz w:val="28"/>
          <w:szCs w:val="28"/>
          <w:lang w:val="cy-GB"/>
        </w:rPr>
      </w:pPr>
    </w:p>
    <w:p w:rsidR="001A6714" w:rsidRPr="00BF3B35" w:rsidRDefault="001A6714" w:rsidP="001A6714">
      <w:pPr>
        <w:jc w:val="center"/>
        <w:rPr>
          <w:b/>
          <w:sz w:val="28"/>
          <w:szCs w:val="28"/>
          <w:lang w:val="cy-GB"/>
        </w:rPr>
      </w:pPr>
      <w:r w:rsidRPr="00BF3B35">
        <w:rPr>
          <w:b/>
          <w:sz w:val="28"/>
          <w:szCs w:val="28"/>
          <w:lang w:val="cy-GB"/>
        </w:rPr>
        <w:t>Monitro Cydraddoldeb</w:t>
      </w:r>
    </w:p>
    <w:tbl>
      <w:tblPr>
        <w:tblpPr w:leftFromText="180" w:rightFromText="180" w:vertAnchor="text" w:horzAnchor="margin" w:tblpXSpec="center" w:tblpY="195"/>
        <w:tblW w:w="9861" w:type="dxa"/>
        <w:tblLook w:val="04A0" w:firstRow="1" w:lastRow="0" w:firstColumn="1" w:lastColumn="0" w:noHBand="0" w:noVBand="1"/>
      </w:tblPr>
      <w:tblGrid>
        <w:gridCol w:w="535"/>
        <w:gridCol w:w="651"/>
        <w:gridCol w:w="1688"/>
        <w:gridCol w:w="211"/>
        <w:gridCol w:w="1407"/>
        <w:gridCol w:w="639"/>
        <w:gridCol w:w="68"/>
        <w:gridCol w:w="513"/>
        <w:gridCol w:w="309"/>
        <w:gridCol w:w="2156"/>
        <w:gridCol w:w="1684"/>
      </w:tblGrid>
      <w:tr w:rsidR="001A6714" w:rsidRPr="00BF3B35" w:rsidTr="005329E8"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Enw:</w:t>
            </w: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1" w:name="Text103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1"/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7356B4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Geni:</w:t>
            </w:r>
            <w:r w:rsidR="007356B4">
              <w:rPr>
                <w:b/>
                <w:szCs w:val="22"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2" w:name="Text104"/>
            <w:r w:rsidR="007356B4">
              <w:rPr>
                <w:b/>
                <w:szCs w:val="22"/>
                <w:lang w:val="cy-GB"/>
              </w:rPr>
              <w:instrText xml:space="preserve"> FORMTEXT </w:instrText>
            </w:r>
            <w:r w:rsidR="007356B4">
              <w:rPr>
                <w:b/>
                <w:szCs w:val="22"/>
                <w:lang w:val="cy-GB"/>
              </w:rPr>
            </w:r>
            <w:r w:rsidR="007356B4">
              <w:rPr>
                <w:b/>
                <w:szCs w:val="22"/>
                <w:lang w:val="cy-GB"/>
              </w:rPr>
              <w:fldChar w:fldCharType="separate"/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szCs w:val="22"/>
                <w:lang w:val="cy-GB"/>
              </w:rPr>
              <w:fldChar w:fldCharType="end"/>
            </w:r>
            <w:bookmarkEnd w:id="42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cwblhau: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3" w:name="Text105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3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Y Swydd yr ydych yn Ymgeisio Amdani: 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4" w:name="Text106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4"/>
          </w:p>
        </w:tc>
      </w:tr>
      <w:tr w:rsidR="001A6714" w:rsidRPr="00BF3B35" w:rsidTr="005329E8"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5" w:name="Text107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5"/>
          </w:p>
        </w:tc>
      </w:tr>
      <w:tr w:rsidR="001A6714" w:rsidRPr="00BF3B35" w:rsidTr="005329E8">
        <w:trPr>
          <w:trHeight w:val="1424"/>
        </w:trPr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Gwyn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Cymysg/mwy nag un grŵp ethnig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9B18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"/>
            <w:r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1"/>
            <w:r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"/>
            <w:r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2"/>
            <w:r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"/>
            <w:r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3"/>
            <w:r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"/>
            <w:r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4"/>
            <w:r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7"/>
            <w:r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5"/>
            <w:r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8"/>
            <w:r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7" w:name="Text1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9"/>
            <w:r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"/>
            <w:r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Asiaidd/Asiaidd Prydeinig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0" w:name="Text1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6"/>
            <w:r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1A6714" w:rsidRPr="00AA0880" w:rsidTr="005329E8">
        <w:trPr>
          <w:trHeight w:val="287"/>
        </w:trPr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7"/>
            <w:r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Pacistanaidd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8"/>
            <w:r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Bangladeshaidd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2"/>
            <w:r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9"/>
            <w:r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3"/>
            <w:r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0"/>
            <w:r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4"/>
            <w:r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1"/>
            <w:r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5"/>
            <w:r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1" w:name="Text116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71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2" w:name="Text1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6"/>
            <w:r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4" w:name="Text1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4"/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>Rhyw a Hunaniaeth Rywiol: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Rhyw: Beth yw eich rhyw?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rywiol: beth sy’n disgrifio orau sut rydych chi’n meddwl amdanoch eich hun?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7"/>
            <w:r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9"/>
            <w:r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Heterorywiol/Strêt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8"/>
            <w:r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39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0"/>
            <w:r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Hoyw/Lesbiaidd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1"/>
            <w:r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Deurywiol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Hunaniaeth Rhywedd: Pa un o’r canlynol sy’n disgrifio orau sut rydych yn meddwl amdanoch eich hun?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2"/>
            <w:r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4"/>
            <w:r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3"/>
            <w:r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5"/>
            <w:r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4" w:name="Text1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4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6"/>
            <w:r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Mewn ffordd arall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7"/>
            <w:r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berthnasol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8"/>
            <w:r>
              <w:rPr>
                <w:sz w:val="20"/>
              </w:rPr>
              <w:instrText xml:space="preserve"> FORMCHECKBOX </w:instrText>
            </w:r>
            <w:r w:rsidR="00271126">
              <w:rPr>
                <w:sz w:val="20"/>
              </w:rPr>
            </w:r>
            <w:r w:rsidR="0027112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dymuno datgan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</w:tbl>
    <w:p w:rsidR="001A6714" w:rsidRDefault="001A6714"/>
    <w:p w:rsidR="00E51992" w:rsidRDefault="00E51992"/>
    <w:p w:rsidR="00E51992" w:rsidRDefault="00E51992"/>
    <w:p w:rsidR="00E51992" w:rsidRDefault="00E51992"/>
    <w:p w:rsidR="00E51992" w:rsidRDefault="00E51992"/>
    <w:p w:rsidR="00E51992" w:rsidRDefault="00E51992"/>
    <w:tbl>
      <w:tblPr>
        <w:tblpPr w:leftFromText="180" w:rightFromText="180" w:vertAnchor="text" w:horzAnchor="margin" w:tblpY="218"/>
        <w:tblW w:w="9854" w:type="dxa"/>
        <w:tblLook w:val="04A0" w:firstRow="1" w:lastRow="0" w:firstColumn="1" w:lastColumn="0" w:noHBand="0" w:noVBand="1"/>
      </w:tblPr>
      <w:tblGrid>
        <w:gridCol w:w="521"/>
        <w:gridCol w:w="2246"/>
        <w:gridCol w:w="1743"/>
        <w:gridCol w:w="281"/>
        <w:gridCol w:w="567"/>
        <w:gridCol w:w="2304"/>
        <w:gridCol w:w="1100"/>
        <w:gridCol w:w="449"/>
        <w:gridCol w:w="643"/>
      </w:tblGrid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 xml:space="preserve">Anabledd a Phriodas neu Bartneriaeth Sifil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gweithgareddau cyffredin bob dydd.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Mae partneriaiethau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Deddf Priodas (Cyplau o’r Un Rhyw) 2013 wedi cyfreithloni priodas lawn i gyplau o’r un rhyw, gan ddechrau ym Mawrth 2014, er bod partneriaethau sifil yn dal ar gael.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1A6714" w:rsidRPr="00AA0880" w:rsidTr="005329E8">
        <w:trPr>
          <w:trHeight w:val="981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i/>
                <w:sz w:val="20"/>
                <w:lang w:val="cy-GB"/>
              </w:rPr>
            </w:pPr>
            <w:r w:rsidRPr="005329E8">
              <w:rPr>
                <w:rFonts w:cs="Arial"/>
                <w:i/>
                <w:sz w:val="20"/>
                <w:lang w:val="cy-GB"/>
              </w:rPr>
              <w:t>Oes gennych chi gyflwr neu anabledd corfforol neu feddyliol hirsefydlog? Ystyr ‘hirsefydlog’ yw unrhyw beth sydd wedi para neu’n debygol o bara 12 mis o leiaf.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Yr Un Rhyw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 Rhyw Arall</w:t>
            </w:r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9"/>
            <w:r>
              <w:rPr>
                <w:sz w:val="20"/>
                <w:lang w:val="cy-GB"/>
              </w:rPr>
              <w:instrText xml:space="preserve"> FORMCHECKBOX </w:instrText>
            </w:r>
            <w:r w:rsidR="00271126">
              <w:rPr>
                <w:sz w:val="20"/>
                <w:lang w:val="cy-GB"/>
              </w:rPr>
            </w:r>
            <w:r w:rsidR="0027112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47"/>
            <w:r>
              <w:rPr>
                <w:sz w:val="20"/>
                <w:lang w:val="cy-GB"/>
              </w:rPr>
              <w:instrText xml:space="preserve"> FORMCHECKBOX </w:instrText>
            </w:r>
            <w:r w:rsidR="00271126">
              <w:rPr>
                <w:sz w:val="20"/>
                <w:lang w:val="cy-GB"/>
              </w:rPr>
            </w:r>
            <w:r w:rsidR="0027112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9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50"/>
            <w:r>
              <w:rPr>
                <w:sz w:val="20"/>
                <w:lang w:val="cy-GB"/>
              </w:rPr>
              <w:instrText xml:space="preserve"> FORMCHECKBOX </w:instrText>
            </w:r>
            <w:r w:rsidR="00271126">
              <w:rPr>
                <w:sz w:val="20"/>
                <w:lang w:val="cy-GB"/>
              </w:rPr>
            </w:r>
            <w:r w:rsidR="0027112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0"/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0"/>
            <w:r>
              <w:rPr>
                <w:sz w:val="20"/>
                <w:lang w:val="cy-GB"/>
              </w:rPr>
              <w:instrText xml:space="preserve"> FORMCHECKBOX </w:instrText>
            </w:r>
            <w:r w:rsidR="00271126">
              <w:rPr>
                <w:sz w:val="20"/>
                <w:lang w:val="cy-GB"/>
              </w:rPr>
            </w:r>
            <w:r w:rsidR="0027112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1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48"/>
            <w:r>
              <w:rPr>
                <w:sz w:val="20"/>
                <w:lang w:val="cy-GB"/>
              </w:rPr>
              <w:instrText xml:space="preserve"> FORMCHECKBOX </w:instrText>
            </w:r>
            <w:r w:rsidR="00271126">
              <w:rPr>
                <w:sz w:val="20"/>
                <w:lang w:val="cy-GB"/>
              </w:rPr>
            </w:r>
            <w:r w:rsidR="0027112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2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51"/>
            <w:r>
              <w:rPr>
                <w:sz w:val="20"/>
                <w:lang w:val="cy-GB"/>
              </w:rPr>
              <w:instrText xml:space="preserve"> FORMCHECKBOX </w:instrText>
            </w:r>
            <w:r w:rsidR="00271126">
              <w:rPr>
                <w:sz w:val="20"/>
                <w:lang w:val="cy-GB"/>
              </w:rPr>
            </w:r>
            <w:r w:rsidR="0027112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3"/>
          </w:p>
        </w:tc>
      </w:tr>
      <w:tr w:rsidR="001A6714" w:rsidRPr="00AA0880" w:rsidTr="005329E8">
        <w:trPr>
          <w:trHeight w:val="31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1"/>
            <w:r>
              <w:rPr>
                <w:sz w:val="20"/>
                <w:lang w:val="cy-GB"/>
              </w:rPr>
              <w:instrText xml:space="preserve"> FORMCHECKBOX </w:instrText>
            </w:r>
            <w:r w:rsidR="00271126">
              <w:rPr>
                <w:sz w:val="20"/>
                <w:lang w:val="cy-GB"/>
              </w:rPr>
            </w:r>
            <w:r w:rsidR="0027112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4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49"/>
            <w:r>
              <w:rPr>
                <w:sz w:val="20"/>
                <w:lang w:val="cy-GB"/>
              </w:rPr>
              <w:instrText xml:space="preserve"> FORMCHECKBOX </w:instrText>
            </w:r>
            <w:r w:rsidR="00271126">
              <w:rPr>
                <w:sz w:val="20"/>
                <w:lang w:val="cy-GB"/>
              </w:rPr>
            </w:r>
            <w:r w:rsidR="0027112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5"/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52"/>
            <w:r>
              <w:rPr>
                <w:sz w:val="20"/>
                <w:lang w:val="cy-GB"/>
              </w:rPr>
              <w:instrText xml:space="preserve"> FORMCHECKBOX </w:instrText>
            </w:r>
            <w:r w:rsidR="00271126">
              <w:rPr>
                <w:sz w:val="20"/>
                <w:lang w:val="cy-GB"/>
              </w:rPr>
            </w:r>
            <w:r w:rsidR="0027112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6"/>
          </w:p>
        </w:tc>
      </w:tr>
      <w:tr w:rsidR="001A6714" w:rsidRPr="00AA0880" w:rsidTr="005329E8">
        <w:trPr>
          <w:trHeight w:val="294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42"/>
            <w:r>
              <w:rPr>
                <w:sz w:val="20"/>
                <w:lang w:val="cy-GB"/>
              </w:rPr>
              <w:instrText xml:space="preserve"> FORMCHECKBOX </w:instrText>
            </w:r>
            <w:r w:rsidR="00271126">
              <w:rPr>
                <w:sz w:val="20"/>
                <w:lang w:val="cy-GB"/>
              </w:rPr>
            </w:r>
            <w:r w:rsidR="0027112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7"/>
          </w:p>
        </w:tc>
        <w:tc>
          <w:tcPr>
            <w:tcW w:w="3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hirsefydlog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53"/>
            <w:r>
              <w:rPr>
                <w:sz w:val="20"/>
                <w:lang w:val="cy-GB"/>
              </w:rPr>
              <w:instrText xml:space="preserve"> FORMCHECKBOX </w:instrText>
            </w:r>
            <w:r w:rsidR="00271126">
              <w:rPr>
                <w:sz w:val="20"/>
                <w:lang w:val="cy-GB"/>
              </w:rPr>
            </w:r>
            <w:r w:rsidR="0027112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8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43"/>
            <w:r>
              <w:rPr>
                <w:sz w:val="20"/>
                <w:lang w:val="cy-GB"/>
              </w:rPr>
              <w:instrText xml:space="preserve"> FORMCHECKBOX </w:instrText>
            </w:r>
            <w:r w:rsidR="00271126">
              <w:rPr>
                <w:sz w:val="20"/>
                <w:lang w:val="cy-GB"/>
              </w:rPr>
            </w:r>
            <w:r w:rsidR="0027112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9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54"/>
            <w:r>
              <w:rPr>
                <w:sz w:val="20"/>
                <w:lang w:val="cy-GB"/>
              </w:rPr>
              <w:instrText xml:space="preserve"> FORMCHECKBOX </w:instrText>
            </w:r>
            <w:r w:rsidR="00271126">
              <w:rPr>
                <w:sz w:val="20"/>
                <w:lang w:val="cy-GB"/>
              </w:rPr>
            </w:r>
            <w:r w:rsidR="0027112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0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44"/>
            <w:r>
              <w:rPr>
                <w:sz w:val="20"/>
                <w:lang w:val="cy-GB"/>
              </w:rPr>
              <w:instrText xml:space="preserve"> FORMCHECKBOX </w:instrText>
            </w:r>
            <w:r w:rsidR="00271126">
              <w:rPr>
                <w:sz w:val="20"/>
                <w:lang w:val="cy-GB"/>
              </w:rPr>
            </w:r>
            <w:r w:rsidR="0027112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1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55"/>
            <w:r>
              <w:rPr>
                <w:sz w:val="20"/>
                <w:lang w:val="cy-GB"/>
              </w:rPr>
              <w:instrText xml:space="preserve"> FORMCHECKBOX </w:instrText>
            </w:r>
            <w:r w:rsidR="00271126">
              <w:rPr>
                <w:sz w:val="20"/>
                <w:lang w:val="cy-GB"/>
              </w:rPr>
            </w:r>
            <w:r w:rsidR="0027112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2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45"/>
            <w:r>
              <w:rPr>
                <w:sz w:val="20"/>
                <w:lang w:val="cy-GB"/>
              </w:rPr>
              <w:instrText xml:space="preserve"> FORMCHECKBOX </w:instrText>
            </w:r>
            <w:r w:rsidR="00271126">
              <w:rPr>
                <w:sz w:val="20"/>
                <w:lang w:val="cy-GB"/>
              </w:rPr>
            </w:r>
            <w:r w:rsidR="0027112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3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56"/>
            <w:r>
              <w:rPr>
                <w:sz w:val="20"/>
                <w:lang w:val="cy-GB"/>
              </w:rPr>
              <w:instrText xml:space="preserve"> FORMCHECKBOX </w:instrText>
            </w:r>
            <w:r w:rsidR="00271126">
              <w:rPr>
                <w:sz w:val="20"/>
                <w:lang w:val="cy-GB"/>
              </w:rPr>
            </w:r>
            <w:r w:rsidR="0027112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4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46"/>
            <w:r>
              <w:rPr>
                <w:sz w:val="20"/>
                <w:lang w:val="cy-GB"/>
              </w:rPr>
              <w:instrText xml:space="preserve"> FORMCHECKBOX </w:instrText>
            </w:r>
            <w:r w:rsidR="00271126">
              <w:rPr>
                <w:sz w:val="20"/>
                <w:lang w:val="cy-GB"/>
              </w:rPr>
            </w:r>
            <w:r w:rsidR="0027112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5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57"/>
            <w:r>
              <w:rPr>
                <w:sz w:val="20"/>
                <w:lang w:val="cy-GB"/>
              </w:rPr>
              <w:instrText xml:space="preserve"> FORMCHECKBOX </w:instrText>
            </w:r>
            <w:r w:rsidR="00271126">
              <w:rPr>
                <w:sz w:val="20"/>
                <w:lang w:val="cy-GB"/>
              </w:rPr>
            </w:r>
            <w:r w:rsidR="0027112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6"/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  <w:lang w:val="cy-GB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rPr>
          <w:trHeight w:val="506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:</w:t>
            </w:r>
          </w:p>
        </w:tc>
        <w:tc>
          <w:tcPr>
            <w:tcW w:w="2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58"/>
            <w:r>
              <w:rPr>
                <w:sz w:val="20"/>
                <w:lang w:val="cy-GB"/>
              </w:rPr>
              <w:instrText xml:space="preserve"> FORMCHECKBOX </w:instrText>
            </w:r>
            <w:r w:rsidR="00271126">
              <w:rPr>
                <w:sz w:val="20"/>
                <w:lang w:val="cy-GB"/>
              </w:rPr>
            </w:r>
            <w:r w:rsidR="0027112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7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65"/>
            <w:r>
              <w:rPr>
                <w:sz w:val="20"/>
                <w:lang w:val="cy-GB"/>
              </w:rPr>
              <w:instrText xml:space="preserve"> FORMCHECKBOX </w:instrText>
            </w:r>
            <w:r w:rsidR="00271126">
              <w:rPr>
                <w:sz w:val="20"/>
                <w:lang w:val="cy-GB"/>
              </w:rPr>
            </w:r>
            <w:r w:rsidR="0027112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8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59"/>
            <w:r>
              <w:rPr>
                <w:sz w:val="20"/>
                <w:lang w:val="cy-GB"/>
              </w:rPr>
              <w:instrText xml:space="preserve"> FORMCHECKBOX </w:instrText>
            </w:r>
            <w:r w:rsidR="00271126">
              <w:rPr>
                <w:sz w:val="20"/>
                <w:lang w:val="cy-GB"/>
              </w:rPr>
            </w:r>
            <w:r w:rsidR="0027112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9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66"/>
            <w:r>
              <w:rPr>
                <w:sz w:val="20"/>
                <w:lang w:val="cy-GB"/>
              </w:rPr>
              <w:instrText xml:space="preserve"> FORMCHECKBOX </w:instrText>
            </w:r>
            <w:r w:rsidR="00271126">
              <w:rPr>
                <w:sz w:val="20"/>
                <w:lang w:val="cy-GB"/>
              </w:rPr>
            </w:r>
            <w:r w:rsidR="0027112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0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60"/>
            <w:r>
              <w:rPr>
                <w:sz w:val="20"/>
                <w:lang w:val="cy-GB"/>
              </w:rPr>
              <w:instrText xml:space="preserve"> FORMCHECKBOX </w:instrText>
            </w:r>
            <w:r w:rsidR="00271126">
              <w:rPr>
                <w:sz w:val="20"/>
                <w:lang w:val="cy-GB"/>
              </w:rPr>
            </w:r>
            <w:r w:rsidR="0027112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1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67"/>
            <w:r>
              <w:rPr>
                <w:sz w:val="20"/>
                <w:lang w:val="cy-GB"/>
              </w:rPr>
              <w:instrText xml:space="preserve"> FORMCHECKBOX </w:instrText>
            </w:r>
            <w:r w:rsidR="00271126">
              <w:rPr>
                <w:sz w:val="20"/>
                <w:lang w:val="cy-GB"/>
              </w:rPr>
            </w:r>
            <w:r w:rsidR="0027112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2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61"/>
            <w:r>
              <w:rPr>
                <w:sz w:val="20"/>
                <w:lang w:val="cy-GB"/>
              </w:rPr>
              <w:instrText xml:space="preserve"> FORMCHECKBOX </w:instrText>
            </w:r>
            <w:r w:rsidR="00271126">
              <w:rPr>
                <w:sz w:val="20"/>
                <w:lang w:val="cy-GB"/>
              </w:rPr>
            </w:r>
            <w:r w:rsidR="0027112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3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68"/>
            <w:r>
              <w:rPr>
                <w:sz w:val="20"/>
                <w:lang w:val="cy-GB"/>
              </w:rPr>
              <w:instrText xml:space="preserve"> FORMCHECKBOX </w:instrText>
            </w:r>
            <w:r w:rsidR="00271126">
              <w:rPr>
                <w:sz w:val="20"/>
                <w:lang w:val="cy-GB"/>
              </w:rPr>
            </w:r>
            <w:r w:rsidR="0027112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4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62"/>
            <w:r>
              <w:rPr>
                <w:sz w:val="20"/>
                <w:lang w:val="cy-GB"/>
              </w:rPr>
              <w:instrText xml:space="preserve"> FORMCHECKBOX </w:instrText>
            </w:r>
            <w:r w:rsidR="00271126">
              <w:rPr>
                <w:sz w:val="20"/>
                <w:lang w:val="cy-GB"/>
              </w:rPr>
            </w:r>
            <w:r w:rsidR="0027112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5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69"/>
            <w:r>
              <w:rPr>
                <w:sz w:val="20"/>
                <w:lang w:val="cy-GB"/>
              </w:rPr>
              <w:instrText xml:space="preserve"> FORMCHECKBOX </w:instrText>
            </w:r>
            <w:r w:rsidR="00271126">
              <w:rPr>
                <w:sz w:val="20"/>
                <w:lang w:val="cy-GB"/>
              </w:rPr>
            </w:r>
            <w:r w:rsidR="0027112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6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63"/>
            <w:r>
              <w:rPr>
                <w:sz w:val="20"/>
                <w:lang w:val="cy-GB"/>
              </w:rPr>
              <w:instrText xml:space="preserve"> FORMCHECKBOX </w:instrText>
            </w:r>
            <w:r w:rsidR="00271126">
              <w:rPr>
                <w:sz w:val="20"/>
                <w:lang w:val="cy-GB"/>
              </w:rPr>
            </w:r>
            <w:r w:rsidR="0027112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7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70"/>
            <w:r>
              <w:rPr>
                <w:sz w:val="20"/>
                <w:lang w:val="cy-GB"/>
              </w:rPr>
              <w:instrText xml:space="preserve"> FORMCHECKBOX </w:instrText>
            </w:r>
            <w:r w:rsidR="00271126">
              <w:rPr>
                <w:sz w:val="20"/>
                <w:lang w:val="cy-GB"/>
              </w:rPr>
            </w:r>
            <w:r w:rsidR="0027112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8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Sikhaidd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64"/>
            <w:r>
              <w:rPr>
                <w:sz w:val="20"/>
                <w:lang w:val="cy-GB"/>
              </w:rPr>
              <w:instrText xml:space="preserve"> FORMCHECKBOX </w:instrText>
            </w:r>
            <w:r w:rsidR="00271126">
              <w:rPr>
                <w:sz w:val="20"/>
                <w:lang w:val="cy-GB"/>
              </w:rPr>
            </w:r>
            <w:r w:rsidR="0027112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9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71"/>
            <w:r>
              <w:rPr>
                <w:sz w:val="20"/>
                <w:lang w:val="cy-GB"/>
              </w:rPr>
              <w:instrText xml:space="preserve"> FORMCHECKBOX </w:instrText>
            </w:r>
            <w:r w:rsidR="00271126">
              <w:rPr>
                <w:sz w:val="20"/>
                <w:lang w:val="cy-GB"/>
              </w:rPr>
            </w:r>
            <w:r w:rsidR="0027112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20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72"/>
            <w:r>
              <w:rPr>
                <w:sz w:val="20"/>
                <w:lang w:val="cy-GB"/>
              </w:rPr>
              <w:instrText xml:space="preserve"> FORMCHECKBOX </w:instrText>
            </w:r>
            <w:r w:rsidR="00271126">
              <w:rPr>
                <w:sz w:val="20"/>
                <w:lang w:val="cy-GB"/>
              </w:rPr>
            </w:r>
            <w:r w:rsidR="0027112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21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73"/>
            <w:r>
              <w:rPr>
                <w:lang w:val="cy-GB"/>
              </w:rPr>
              <w:instrText xml:space="preserve"> FORMCHECKBOX </w:instrText>
            </w:r>
            <w:r w:rsidR="00271126">
              <w:rPr>
                <w:lang w:val="cy-GB"/>
              </w:rPr>
            </w:r>
            <w:r w:rsidR="00271126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  <w:bookmarkEnd w:id="122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  yn dda:</w:t>
            </w:r>
          </w:p>
        </w:tc>
      </w:tr>
      <w:tr w:rsidR="001A6714" w:rsidRPr="00AA0880" w:rsidTr="005329E8">
        <w:tc>
          <w:tcPr>
            <w:tcW w:w="521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3" w:name="Text119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123"/>
          </w:p>
        </w:tc>
      </w:tr>
    </w:tbl>
    <w:p w:rsidR="001A6714" w:rsidRDefault="001A6714" w:rsidP="001A67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6254"/>
      </w:tblGrid>
      <w:tr w:rsidR="001A6714" w:rsidRPr="006B760E" w:rsidTr="005329E8">
        <w:tc>
          <w:tcPr>
            <w:tcW w:w="9854" w:type="dxa"/>
            <w:gridSpan w:val="2"/>
            <w:shd w:val="clear" w:color="auto" w:fill="A6A6A6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i/>
                <w:szCs w:val="22"/>
                <w:lang w:val="cy-GB"/>
              </w:rPr>
              <w:t>At Ddefnydd Swyddogol yn Unig</w:t>
            </w:r>
            <w:r w:rsidRPr="005329E8">
              <w:rPr>
                <w:rFonts w:ascii="Arial" w:hAnsi="Arial" w:cs="Arial"/>
                <w:szCs w:val="22"/>
                <w:lang w:val="cy-GB"/>
              </w:rPr>
              <w:t>:</w:t>
            </w:r>
          </w:p>
        </w:tc>
      </w:tr>
      <w:tr w:rsidR="001A6714" w:rsidRPr="006B760E" w:rsidTr="005329E8">
        <w:tc>
          <w:tcPr>
            <w:tcW w:w="3600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szCs w:val="22"/>
                <w:lang w:val="cy-GB"/>
              </w:rPr>
              <w:t>Dyddiad y cafodd ei gofnodi ar Workforce</w:t>
            </w:r>
          </w:p>
        </w:tc>
        <w:tc>
          <w:tcPr>
            <w:tcW w:w="6254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</w:p>
        </w:tc>
      </w:tr>
    </w:tbl>
    <w:p w:rsidR="00BA183C" w:rsidRDefault="00BA183C" w:rsidP="006622CC"/>
    <w:p w:rsidR="00BA183C" w:rsidRDefault="00BA183C" w:rsidP="006622CC"/>
    <w:p w:rsidR="00BA183C" w:rsidRDefault="00BA183C" w:rsidP="006622CC"/>
    <w:p w:rsidR="00AE0830" w:rsidRDefault="00AE0830" w:rsidP="006622CC"/>
    <w:p w:rsidR="00AE0830" w:rsidRDefault="00AE0830" w:rsidP="006622CC"/>
    <w:p w:rsidR="00AE0830" w:rsidRDefault="00AE0830" w:rsidP="006622CC"/>
    <w:p w:rsidR="00BA183C" w:rsidRDefault="00BA183C" w:rsidP="006622CC"/>
    <w:sectPr w:rsidR="00BA183C" w:rsidSect="00F50600">
      <w:pgSz w:w="11906" w:h="16838"/>
      <w:pgMar w:top="284" w:right="1134" w:bottom="284" w:left="1134" w:header="720" w:footer="454" w:gutter="0"/>
      <w:paperSrc w:first="3" w:other="3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 1 BT">
    <w:altName w:val="Swi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57979"/>
    <w:multiLevelType w:val="hybridMultilevel"/>
    <w:tmpl w:val="E676D00E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F7952"/>
    <w:multiLevelType w:val="hybridMultilevel"/>
    <w:tmpl w:val="182E0F3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CE252D"/>
    <w:multiLevelType w:val="hybridMultilevel"/>
    <w:tmpl w:val="E3003DB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4C0118"/>
    <w:multiLevelType w:val="hybridMultilevel"/>
    <w:tmpl w:val="4D087FE6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353B84"/>
    <w:multiLevelType w:val="hybridMultilevel"/>
    <w:tmpl w:val="CEA89D4A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214C36"/>
    <w:multiLevelType w:val="hybridMultilevel"/>
    <w:tmpl w:val="06E02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AE1565"/>
    <w:multiLevelType w:val="hybridMultilevel"/>
    <w:tmpl w:val="156E690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645318F7"/>
    <w:multiLevelType w:val="hybridMultilevel"/>
    <w:tmpl w:val="FC40B37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323F4F"/>
    <w:multiLevelType w:val="hybridMultilevel"/>
    <w:tmpl w:val="F842AD8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675876C0"/>
    <w:multiLevelType w:val="hybridMultilevel"/>
    <w:tmpl w:val="E188BFA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8107A7"/>
    <w:multiLevelType w:val="hybridMultilevel"/>
    <w:tmpl w:val="98BCDCB8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pprwPACQR7HRLcyfCcEkYY400yg=" w:salt="oCSdIp+4y/5nMk3TCLKzwg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4E"/>
    <w:rsid w:val="00000CBB"/>
    <w:rsid w:val="00005BAC"/>
    <w:rsid w:val="00011E9F"/>
    <w:rsid w:val="00015450"/>
    <w:rsid w:val="00015461"/>
    <w:rsid w:val="000214B6"/>
    <w:rsid w:val="000215A3"/>
    <w:rsid w:val="000240EF"/>
    <w:rsid w:val="0003091F"/>
    <w:rsid w:val="00037F2B"/>
    <w:rsid w:val="00051685"/>
    <w:rsid w:val="00052620"/>
    <w:rsid w:val="000564A7"/>
    <w:rsid w:val="0006350C"/>
    <w:rsid w:val="0007376D"/>
    <w:rsid w:val="00073F95"/>
    <w:rsid w:val="00076FD7"/>
    <w:rsid w:val="000801C7"/>
    <w:rsid w:val="00080264"/>
    <w:rsid w:val="00083942"/>
    <w:rsid w:val="0008486F"/>
    <w:rsid w:val="00095E80"/>
    <w:rsid w:val="000A1665"/>
    <w:rsid w:val="000A4809"/>
    <w:rsid w:val="000A4E0B"/>
    <w:rsid w:val="000B7CD6"/>
    <w:rsid w:val="000D58F4"/>
    <w:rsid w:val="000D6F1D"/>
    <w:rsid w:val="000E0DE3"/>
    <w:rsid w:val="000E42EE"/>
    <w:rsid w:val="000E5CFF"/>
    <w:rsid w:val="000E6F88"/>
    <w:rsid w:val="000F0D2B"/>
    <w:rsid w:val="000F1B9C"/>
    <w:rsid w:val="000F3FC3"/>
    <w:rsid w:val="000F65E3"/>
    <w:rsid w:val="000F7527"/>
    <w:rsid w:val="000F7A96"/>
    <w:rsid w:val="001047BA"/>
    <w:rsid w:val="00107553"/>
    <w:rsid w:val="00107676"/>
    <w:rsid w:val="00107BBF"/>
    <w:rsid w:val="00110BD4"/>
    <w:rsid w:val="00112B39"/>
    <w:rsid w:val="001200F7"/>
    <w:rsid w:val="001218EF"/>
    <w:rsid w:val="00122B02"/>
    <w:rsid w:val="001253A1"/>
    <w:rsid w:val="001264DC"/>
    <w:rsid w:val="00131785"/>
    <w:rsid w:val="00136D16"/>
    <w:rsid w:val="00140F44"/>
    <w:rsid w:val="00142FD9"/>
    <w:rsid w:val="00143D25"/>
    <w:rsid w:val="00152949"/>
    <w:rsid w:val="00153316"/>
    <w:rsid w:val="001669E3"/>
    <w:rsid w:val="00173466"/>
    <w:rsid w:val="00175E43"/>
    <w:rsid w:val="00181667"/>
    <w:rsid w:val="00182CEA"/>
    <w:rsid w:val="00183A2A"/>
    <w:rsid w:val="001A0B14"/>
    <w:rsid w:val="001A6714"/>
    <w:rsid w:val="001B0ED1"/>
    <w:rsid w:val="001B1FD2"/>
    <w:rsid w:val="001B50C1"/>
    <w:rsid w:val="001C19FB"/>
    <w:rsid w:val="001C1AEF"/>
    <w:rsid w:val="001C1B1C"/>
    <w:rsid w:val="001C6DE7"/>
    <w:rsid w:val="001D528A"/>
    <w:rsid w:val="001E79AE"/>
    <w:rsid w:val="001F17C8"/>
    <w:rsid w:val="001F4CAA"/>
    <w:rsid w:val="001F6CCC"/>
    <w:rsid w:val="00200855"/>
    <w:rsid w:val="002014B9"/>
    <w:rsid w:val="0020686E"/>
    <w:rsid w:val="00206BAB"/>
    <w:rsid w:val="002103C2"/>
    <w:rsid w:val="00211C4D"/>
    <w:rsid w:val="002150EB"/>
    <w:rsid w:val="002167C2"/>
    <w:rsid w:val="002167FF"/>
    <w:rsid w:val="00216E69"/>
    <w:rsid w:val="00217A32"/>
    <w:rsid w:val="00217D83"/>
    <w:rsid w:val="00225B37"/>
    <w:rsid w:val="0023145C"/>
    <w:rsid w:val="00233278"/>
    <w:rsid w:val="002341E3"/>
    <w:rsid w:val="002409D2"/>
    <w:rsid w:val="00264239"/>
    <w:rsid w:val="00271126"/>
    <w:rsid w:val="00275302"/>
    <w:rsid w:val="00276B5A"/>
    <w:rsid w:val="00277671"/>
    <w:rsid w:val="00281878"/>
    <w:rsid w:val="00282547"/>
    <w:rsid w:val="002A1453"/>
    <w:rsid w:val="002A3829"/>
    <w:rsid w:val="002A3B40"/>
    <w:rsid w:val="002A65B5"/>
    <w:rsid w:val="002B0765"/>
    <w:rsid w:val="002B0CA8"/>
    <w:rsid w:val="002B3D6B"/>
    <w:rsid w:val="002B746A"/>
    <w:rsid w:val="002D31AB"/>
    <w:rsid w:val="002D5C2C"/>
    <w:rsid w:val="002E26A2"/>
    <w:rsid w:val="002E2A3C"/>
    <w:rsid w:val="002E470D"/>
    <w:rsid w:val="002E752D"/>
    <w:rsid w:val="002F1227"/>
    <w:rsid w:val="002F34C6"/>
    <w:rsid w:val="002F3FA7"/>
    <w:rsid w:val="002F719C"/>
    <w:rsid w:val="0030100F"/>
    <w:rsid w:val="00312FB6"/>
    <w:rsid w:val="0031700C"/>
    <w:rsid w:val="0032252D"/>
    <w:rsid w:val="00322C90"/>
    <w:rsid w:val="0032490B"/>
    <w:rsid w:val="0032574C"/>
    <w:rsid w:val="00327EB4"/>
    <w:rsid w:val="00330573"/>
    <w:rsid w:val="00334775"/>
    <w:rsid w:val="00335A97"/>
    <w:rsid w:val="00335CC5"/>
    <w:rsid w:val="00336D88"/>
    <w:rsid w:val="00337B0A"/>
    <w:rsid w:val="003438AB"/>
    <w:rsid w:val="00343E57"/>
    <w:rsid w:val="003521D1"/>
    <w:rsid w:val="0035450E"/>
    <w:rsid w:val="003559FF"/>
    <w:rsid w:val="00360EBC"/>
    <w:rsid w:val="00363350"/>
    <w:rsid w:val="0036513C"/>
    <w:rsid w:val="00366448"/>
    <w:rsid w:val="003715E3"/>
    <w:rsid w:val="003773CD"/>
    <w:rsid w:val="00377F73"/>
    <w:rsid w:val="003818EF"/>
    <w:rsid w:val="0038211F"/>
    <w:rsid w:val="00384AC4"/>
    <w:rsid w:val="00384FEB"/>
    <w:rsid w:val="003954D6"/>
    <w:rsid w:val="003A05C8"/>
    <w:rsid w:val="003B45E3"/>
    <w:rsid w:val="003B7687"/>
    <w:rsid w:val="003C33EA"/>
    <w:rsid w:val="003D57ED"/>
    <w:rsid w:val="003D70F2"/>
    <w:rsid w:val="003E633A"/>
    <w:rsid w:val="003E7E38"/>
    <w:rsid w:val="003F339E"/>
    <w:rsid w:val="004010FD"/>
    <w:rsid w:val="00403E5D"/>
    <w:rsid w:val="004046A8"/>
    <w:rsid w:val="0040564A"/>
    <w:rsid w:val="00406D3C"/>
    <w:rsid w:val="004166E9"/>
    <w:rsid w:val="0041715C"/>
    <w:rsid w:val="00420E3B"/>
    <w:rsid w:val="00421999"/>
    <w:rsid w:val="00423C4E"/>
    <w:rsid w:val="00425C5D"/>
    <w:rsid w:val="00430A25"/>
    <w:rsid w:val="004318D5"/>
    <w:rsid w:val="00440B5D"/>
    <w:rsid w:val="00441A5B"/>
    <w:rsid w:val="004544E2"/>
    <w:rsid w:val="00457E65"/>
    <w:rsid w:val="00462E2E"/>
    <w:rsid w:val="00465DE2"/>
    <w:rsid w:val="00466F9E"/>
    <w:rsid w:val="00473DAA"/>
    <w:rsid w:val="00477B93"/>
    <w:rsid w:val="00493950"/>
    <w:rsid w:val="00494D1A"/>
    <w:rsid w:val="004A29F5"/>
    <w:rsid w:val="004B2619"/>
    <w:rsid w:val="004C52DF"/>
    <w:rsid w:val="004C58E0"/>
    <w:rsid w:val="004C5D9F"/>
    <w:rsid w:val="004C7B98"/>
    <w:rsid w:val="004D04B0"/>
    <w:rsid w:val="004D095E"/>
    <w:rsid w:val="004D28AE"/>
    <w:rsid w:val="004D353E"/>
    <w:rsid w:val="004D45BF"/>
    <w:rsid w:val="004D5766"/>
    <w:rsid w:val="004D59BE"/>
    <w:rsid w:val="004E0B02"/>
    <w:rsid w:val="004E1E19"/>
    <w:rsid w:val="004F390B"/>
    <w:rsid w:val="005002C5"/>
    <w:rsid w:val="00513057"/>
    <w:rsid w:val="00517282"/>
    <w:rsid w:val="0052014B"/>
    <w:rsid w:val="00521845"/>
    <w:rsid w:val="00522362"/>
    <w:rsid w:val="00524706"/>
    <w:rsid w:val="00526C87"/>
    <w:rsid w:val="005329E8"/>
    <w:rsid w:val="00535C5A"/>
    <w:rsid w:val="00542AEA"/>
    <w:rsid w:val="00543EFE"/>
    <w:rsid w:val="00546430"/>
    <w:rsid w:val="005517C9"/>
    <w:rsid w:val="00554991"/>
    <w:rsid w:val="00555667"/>
    <w:rsid w:val="005662D1"/>
    <w:rsid w:val="00567CC3"/>
    <w:rsid w:val="00576E5D"/>
    <w:rsid w:val="0058157B"/>
    <w:rsid w:val="00586426"/>
    <w:rsid w:val="0058676C"/>
    <w:rsid w:val="005867B9"/>
    <w:rsid w:val="00593E0A"/>
    <w:rsid w:val="005A04B0"/>
    <w:rsid w:val="005A095E"/>
    <w:rsid w:val="005A2E78"/>
    <w:rsid w:val="005B1857"/>
    <w:rsid w:val="005B1F38"/>
    <w:rsid w:val="005B25BF"/>
    <w:rsid w:val="005B358D"/>
    <w:rsid w:val="005B5168"/>
    <w:rsid w:val="005B63C6"/>
    <w:rsid w:val="005C2480"/>
    <w:rsid w:val="005C4EF4"/>
    <w:rsid w:val="005C7E66"/>
    <w:rsid w:val="005D6F4B"/>
    <w:rsid w:val="005E0BA8"/>
    <w:rsid w:val="005E1F9E"/>
    <w:rsid w:val="005E5528"/>
    <w:rsid w:val="005E6231"/>
    <w:rsid w:val="005F25C6"/>
    <w:rsid w:val="005F44D5"/>
    <w:rsid w:val="005F691D"/>
    <w:rsid w:val="005F751E"/>
    <w:rsid w:val="005F7610"/>
    <w:rsid w:val="006003D1"/>
    <w:rsid w:val="00600A86"/>
    <w:rsid w:val="006020E0"/>
    <w:rsid w:val="00602874"/>
    <w:rsid w:val="00603E2A"/>
    <w:rsid w:val="0060484B"/>
    <w:rsid w:val="006065DC"/>
    <w:rsid w:val="00611799"/>
    <w:rsid w:val="00630A95"/>
    <w:rsid w:val="00640894"/>
    <w:rsid w:val="00643E37"/>
    <w:rsid w:val="0064492D"/>
    <w:rsid w:val="00646253"/>
    <w:rsid w:val="006553E7"/>
    <w:rsid w:val="006573AA"/>
    <w:rsid w:val="006622CC"/>
    <w:rsid w:val="00674ECA"/>
    <w:rsid w:val="00676D65"/>
    <w:rsid w:val="0068028F"/>
    <w:rsid w:val="006830AD"/>
    <w:rsid w:val="00690B68"/>
    <w:rsid w:val="00692E4C"/>
    <w:rsid w:val="00694A20"/>
    <w:rsid w:val="00696BA0"/>
    <w:rsid w:val="006A6C30"/>
    <w:rsid w:val="006B09F7"/>
    <w:rsid w:val="006B4E3B"/>
    <w:rsid w:val="006B54FB"/>
    <w:rsid w:val="006B74EC"/>
    <w:rsid w:val="006C56A1"/>
    <w:rsid w:val="006C59D2"/>
    <w:rsid w:val="006C7767"/>
    <w:rsid w:val="006D0EA7"/>
    <w:rsid w:val="006D2B72"/>
    <w:rsid w:val="006D35AD"/>
    <w:rsid w:val="006F1967"/>
    <w:rsid w:val="006F47E6"/>
    <w:rsid w:val="00702F10"/>
    <w:rsid w:val="0071485E"/>
    <w:rsid w:val="00714901"/>
    <w:rsid w:val="00721A3F"/>
    <w:rsid w:val="00732F4F"/>
    <w:rsid w:val="007356B4"/>
    <w:rsid w:val="0074005F"/>
    <w:rsid w:val="007444F5"/>
    <w:rsid w:val="0074693B"/>
    <w:rsid w:val="0074787E"/>
    <w:rsid w:val="007525D4"/>
    <w:rsid w:val="00752B6B"/>
    <w:rsid w:val="007558E3"/>
    <w:rsid w:val="00761E8E"/>
    <w:rsid w:val="00762F06"/>
    <w:rsid w:val="00765EB7"/>
    <w:rsid w:val="00770A5F"/>
    <w:rsid w:val="00773785"/>
    <w:rsid w:val="00776A1A"/>
    <w:rsid w:val="00782976"/>
    <w:rsid w:val="00785D31"/>
    <w:rsid w:val="00786578"/>
    <w:rsid w:val="007917A8"/>
    <w:rsid w:val="00796FFE"/>
    <w:rsid w:val="007A13A7"/>
    <w:rsid w:val="007A18A0"/>
    <w:rsid w:val="007A26B6"/>
    <w:rsid w:val="007A2DB5"/>
    <w:rsid w:val="007A48B8"/>
    <w:rsid w:val="007A6CA0"/>
    <w:rsid w:val="007B23F6"/>
    <w:rsid w:val="007C19BD"/>
    <w:rsid w:val="007D0281"/>
    <w:rsid w:val="007D6AF2"/>
    <w:rsid w:val="007D6D26"/>
    <w:rsid w:val="007D775A"/>
    <w:rsid w:val="007E56C5"/>
    <w:rsid w:val="008016ED"/>
    <w:rsid w:val="00815C97"/>
    <w:rsid w:val="00822A26"/>
    <w:rsid w:val="00823006"/>
    <w:rsid w:val="00825FB0"/>
    <w:rsid w:val="00836459"/>
    <w:rsid w:val="00836549"/>
    <w:rsid w:val="00841CC2"/>
    <w:rsid w:val="00843061"/>
    <w:rsid w:val="00845F25"/>
    <w:rsid w:val="00851103"/>
    <w:rsid w:val="008636B0"/>
    <w:rsid w:val="008658BB"/>
    <w:rsid w:val="00866A89"/>
    <w:rsid w:val="0087660C"/>
    <w:rsid w:val="0088088C"/>
    <w:rsid w:val="00895661"/>
    <w:rsid w:val="008A4D67"/>
    <w:rsid w:val="008B03B0"/>
    <w:rsid w:val="008B1D9F"/>
    <w:rsid w:val="008B3D0B"/>
    <w:rsid w:val="008B7492"/>
    <w:rsid w:val="008D1763"/>
    <w:rsid w:val="008D316D"/>
    <w:rsid w:val="008D4126"/>
    <w:rsid w:val="008E15C3"/>
    <w:rsid w:val="008E4956"/>
    <w:rsid w:val="008F14BD"/>
    <w:rsid w:val="008F5C6D"/>
    <w:rsid w:val="009028FC"/>
    <w:rsid w:val="00902E5D"/>
    <w:rsid w:val="00906374"/>
    <w:rsid w:val="00907240"/>
    <w:rsid w:val="0091450D"/>
    <w:rsid w:val="009233D4"/>
    <w:rsid w:val="00924679"/>
    <w:rsid w:val="0092563B"/>
    <w:rsid w:val="00932CDA"/>
    <w:rsid w:val="00933B08"/>
    <w:rsid w:val="00935509"/>
    <w:rsid w:val="0093554E"/>
    <w:rsid w:val="00940D34"/>
    <w:rsid w:val="009467A7"/>
    <w:rsid w:val="00946A22"/>
    <w:rsid w:val="00953593"/>
    <w:rsid w:val="00956917"/>
    <w:rsid w:val="00957084"/>
    <w:rsid w:val="00961AAB"/>
    <w:rsid w:val="00972EC4"/>
    <w:rsid w:val="00975C2F"/>
    <w:rsid w:val="00975E4E"/>
    <w:rsid w:val="00977D7A"/>
    <w:rsid w:val="0099199C"/>
    <w:rsid w:val="00993D8A"/>
    <w:rsid w:val="00997419"/>
    <w:rsid w:val="009A7773"/>
    <w:rsid w:val="009B18C9"/>
    <w:rsid w:val="009B5732"/>
    <w:rsid w:val="009B5C26"/>
    <w:rsid w:val="009C297A"/>
    <w:rsid w:val="009C76B7"/>
    <w:rsid w:val="009E351D"/>
    <w:rsid w:val="009E462B"/>
    <w:rsid w:val="009E474B"/>
    <w:rsid w:val="009F5D7C"/>
    <w:rsid w:val="00A02E7A"/>
    <w:rsid w:val="00A050C9"/>
    <w:rsid w:val="00A1125A"/>
    <w:rsid w:val="00A14614"/>
    <w:rsid w:val="00A15E35"/>
    <w:rsid w:val="00A17EF9"/>
    <w:rsid w:val="00A2250E"/>
    <w:rsid w:val="00A232B4"/>
    <w:rsid w:val="00A249D5"/>
    <w:rsid w:val="00A267E4"/>
    <w:rsid w:val="00A27847"/>
    <w:rsid w:val="00A30A09"/>
    <w:rsid w:val="00A32400"/>
    <w:rsid w:val="00A33F09"/>
    <w:rsid w:val="00A42ECA"/>
    <w:rsid w:val="00A44BE1"/>
    <w:rsid w:val="00A47E78"/>
    <w:rsid w:val="00A52E77"/>
    <w:rsid w:val="00A533B9"/>
    <w:rsid w:val="00A54F7E"/>
    <w:rsid w:val="00A56F56"/>
    <w:rsid w:val="00A572DD"/>
    <w:rsid w:val="00A57563"/>
    <w:rsid w:val="00A610A2"/>
    <w:rsid w:val="00A63FF0"/>
    <w:rsid w:val="00A6787F"/>
    <w:rsid w:val="00A824A8"/>
    <w:rsid w:val="00A83919"/>
    <w:rsid w:val="00A9045A"/>
    <w:rsid w:val="00A97EDE"/>
    <w:rsid w:val="00AA0C36"/>
    <w:rsid w:val="00AA5851"/>
    <w:rsid w:val="00AA7215"/>
    <w:rsid w:val="00AC3695"/>
    <w:rsid w:val="00AC4091"/>
    <w:rsid w:val="00AC451B"/>
    <w:rsid w:val="00AC4F8A"/>
    <w:rsid w:val="00AD2918"/>
    <w:rsid w:val="00AD2CD3"/>
    <w:rsid w:val="00AD2DFD"/>
    <w:rsid w:val="00AE0830"/>
    <w:rsid w:val="00AE4C3B"/>
    <w:rsid w:val="00AE50E9"/>
    <w:rsid w:val="00AE56BD"/>
    <w:rsid w:val="00AF0147"/>
    <w:rsid w:val="00AF17B6"/>
    <w:rsid w:val="00AF3D6C"/>
    <w:rsid w:val="00AF4D75"/>
    <w:rsid w:val="00B00BDF"/>
    <w:rsid w:val="00B0103A"/>
    <w:rsid w:val="00B14C41"/>
    <w:rsid w:val="00B14E6F"/>
    <w:rsid w:val="00B15E73"/>
    <w:rsid w:val="00B233B4"/>
    <w:rsid w:val="00B237B0"/>
    <w:rsid w:val="00B23CBB"/>
    <w:rsid w:val="00B24B4F"/>
    <w:rsid w:val="00B2572C"/>
    <w:rsid w:val="00B33613"/>
    <w:rsid w:val="00B35149"/>
    <w:rsid w:val="00B35FF6"/>
    <w:rsid w:val="00B36640"/>
    <w:rsid w:val="00B368AD"/>
    <w:rsid w:val="00B57FAB"/>
    <w:rsid w:val="00B622F2"/>
    <w:rsid w:val="00B65324"/>
    <w:rsid w:val="00B70227"/>
    <w:rsid w:val="00B71D86"/>
    <w:rsid w:val="00B739F9"/>
    <w:rsid w:val="00B747AA"/>
    <w:rsid w:val="00B76EC7"/>
    <w:rsid w:val="00B926E6"/>
    <w:rsid w:val="00B94C71"/>
    <w:rsid w:val="00BA183C"/>
    <w:rsid w:val="00BA38CC"/>
    <w:rsid w:val="00BA4626"/>
    <w:rsid w:val="00BA4D92"/>
    <w:rsid w:val="00BB761A"/>
    <w:rsid w:val="00BB7AB4"/>
    <w:rsid w:val="00BC58C5"/>
    <w:rsid w:val="00BD03E0"/>
    <w:rsid w:val="00BD0FBC"/>
    <w:rsid w:val="00BE38E7"/>
    <w:rsid w:val="00BE44B5"/>
    <w:rsid w:val="00BF3D4C"/>
    <w:rsid w:val="00BF5175"/>
    <w:rsid w:val="00BF5A71"/>
    <w:rsid w:val="00C00B67"/>
    <w:rsid w:val="00C26884"/>
    <w:rsid w:val="00C34B3A"/>
    <w:rsid w:val="00C362C1"/>
    <w:rsid w:val="00C370BD"/>
    <w:rsid w:val="00C45079"/>
    <w:rsid w:val="00C46C68"/>
    <w:rsid w:val="00C67EF9"/>
    <w:rsid w:val="00C70311"/>
    <w:rsid w:val="00C70708"/>
    <w:rsid w:val="00C7076B"/>
    <w:rsid w:val="00C71E5E"/>
    <w:rsid w:val="00C74FC9"/>
    <w:rsid w:val="00C804CE"/>
    <w:rsid w:val="00C8091A"/>
    <w:rsid w:val="00C9327A"/>
    <w:rsid w:val="00C9500B"/>
    <w:rsid w:val="00C965DA"/>
    <w:rsid w:val="00CA4908"/>
    <w:rsid w:val="00CA7D68"/>
    <w:rsid w:val="00CB2B12"/>
    <w:rsid w:val="00CB2CFF"/>
    <w:rsid w:val="00CB7E85"/>
    <w:rsid w:val="00CC0622"/>
    <w:rsid w:val="00CC5029"/>
    <w:rsid w:val="00CD05EE"/>
    <w:rsid w:val="00CD7E83"/>
    <w:rsid w:val="00CE2909"/>
    <w:rsid w:val="00CE49C3"/>
    <w:rsid w:val="00CF0051"/>
    <w:rsid w:val="00D063CF"/>
    <w:rsid w:val="00D06D10"/>
    <w:rsid w:val="00D11338"/>
    <w:rsid w:val="00D12C39"/>
    <w:rsid w:val="00D136C7"/>
    <w:rsid w:val="00D153F1"/>
    <w:rsid w:val="00D157EE"/>
    <w:rsid w:val="00D321BC"/>
    <w:rsid w:val="00D340C0"/>
    <w:rsid w:val="00D37186"/>
    <w:rsid w:val="00D444F9"/>
    <w:rsid w:val="00D46980"/>
    <w:rsid w:val="00D46A96"/>
    <w:rsid w:val="00D56397"/>
    <w:rsid w:val="00D565FC"/>
    <w:rsid w:val="00D56961"/>
    <w:rsid w:val="00D57FDE"/>
    <w:rsid w:val="00D60240"/>
    <w:rsid w:val="00D621E4"/>
    <w:rsid w:val="00D65903"/>
    <w:rsid w:val="00D65C66"/>
    <w:rsid w:val="00D77DE6"/>
    <w:rsid w:val="00D878B3"/>
    <w:rsid w:val="00D91B45"/>
    <w:rsid w:val="00D91EA1"/>
    <w:rsid w:val="00D95C29"/>
    <w:rsid w:val="00D9644B"/>
    <w:rsid w:val="00D96D07"/>
    <w:rsid w:val="00DA5A0B"/>
    <w:rsid w:val="00DA5F7C"/>
    <w:rsid w:val="00DA7626"/>
    <w:rsid w:val="00DA76A7"/>
    <w:rsid w:val="00DB1BAE"/>
    <w:rsid w:val="00DC18C9"/>
    <w:rsid w:val="00DC2C87"/>
    <w:rsid w:val="00DD0160"/>
    <w:rsid w:val="00DD08A7"/>
    <w:rsid w:val="00DD0B43"/>
    <w:rsid w:val="00DD26B0"/>
    <w:rsid w:val="00DD6500"/>
    <w:rsid w:val="00DD6A3B"/>
    <w:rsid w:val="00DF1636"/>
    <w:rsid w:val="00DF3B2B"/>
    <w:rsid w:val="00DF6046"/>
    <w:rsid w:val="00DF6EF7"/>
    <w:rsid w:val="00DF6FFC"/>
    <w:rsid w:val="00DF72B6"/>
    <w:rsid w:val="00DF72BA"/>
    <w:rsid w:val="00E01967"/>
    <w:rsid w:val="00E07425"/>
    <w:rsid w:val="00E12F31"/>
    <w:rsid w:val="00E16E46"/>
    <w:rsid w:val="00E21D70"/>
    <w:rsid w:val="00E24280"/>
    <w:rsid w:val="00E27226"/>
    <w:rsid w:val="00E30D5B"/>
    <w:rsid w:val="00E33375"/>
    <w:rsid w:val="00E375A1"/>
    <w:rsid w:val="00E403FE"/>
    <w:rsid w:val="00E43068"/>
    <w:rsid w:val="00E51992"/>
    <w:rsid w:val="00E5241B"/>
    <w:rsid w:val="00E54E6D"/>
    <w:rsid w:val="00E55781"/>
    <w:rsid w:val="00E700CC"/>
    <w:rsid w:val="00E72176"/>
    <w:rsid w:val="00E83225"/>
    <w:rsid w:val="00EB36DC"/>
    <w:rsid w:val="00EB6979"/>
    <w:rsid w:val="00EC0048"/>
    <w:rsid w:val="00EC1F98"/>
    <w:rsid w:val="00EC4989"/>
    <w:rsid w:val="00EF379C"/>
    <w:rsid w:val="00EF4D6C"/>
    <w:rsid w:val="00EF533E"/>
    <w:rsid w:val="00EF7222"/>
    <w:rsid w:val="00F0745C"/>
    <w:rsid w:val="00F124C6"/>
    <w:rsid w:val="00F15A5D"/>
    <w:rsid w:val="00F1744E"/>
    <w:rsid w:val="00F23C08"/>
    <w:rsid w:val="00F24764"/>
    <w:rsid w:val="00F24DC9"/>
    <w:rsid w:val="00F304B5"/>
    <w:rsid w:val="00F3471D"/>
    <w:rsid w:val="00F50600"/>
    <w:rsid w:val="00F53EA2"/>
    <w:rsid w:val="00F60CE8"/>
    <w:rsid w:val="00F75BE2"/>
    <w:rsid w:val="00F81A02"/>
    <w:rsid w:val="00F81B79"/>
    <w:rsid w:val="00F82D7D"/>
    <w:rsid w:val="00F85BBF"/>
    <w:rsid w:val="00F90463"/>
    <w:rsid w:val="00F90C42"/>
    <w:rsid w:val="00F915A6"/>
    <w:rsid w:val="00F94957"/>
    <w:rsid w:val="00F949EF"/>
    <w:rsid w:val="00F97B4E"/>
    <w:rsid w:val="00FA12B2"/>
    <w:rsid w:val="00FA1F1F"/>
    <w:rsid w:val="00FA337E"/>
    <w:rsid w:val="00FB2D3C"/>
    <w:rsid w:val="00FB6559"/>
    <w:rsid w:val="00FB73F7"/>
    <w:rsid w:val="00FB74A7"/>
    <w:rsid w:val="00FC0BF8"/>
    <w:rsid w:val="00FC4CE3"/>
    <w:rsid w:val="00FC6F8A"/>
    <w:rsid w:val="00FD079C"/>
    <w:rsid w:val="00FD5224"/>
    <w:rsid w:val="00FD5D86"/>
    <w:rsid w:val="00FE05EE"/>
    <w:rsid w:val="00FE6F90"/>
    <w:rsid w:val="00FE7EA2"/>
    <w:rsid w:val="00FF033D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paragraph" w:styleId="BodyText">
    <w:name w:val="Body Text"/>
    <w:basedOn w:val="Normal"/>
    <w:link w:val="BodyTextChar"/>
    <w:rsid w:val="007D775A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7D775A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7D775A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7D775A"/>
    <w:rPr>
      <w:sz w:val="24"/>
      <w:lang w:eastAsia="en-US"/>
    </w:rPr>
  </w:style>
  <w:style w:type="paragraph" w:styleId="NoSpacing">
    <w:name w:val="No Spacing"/>
    <w:uiPriority w:val="1"/>
    <w:qFormat/>
    <w:rsid w:val="001A671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18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paragraph" w:styleId="BodyText">
    <w:name w:val="Body Text"/>
    <w:basedOn w:val="Normal"/>
    <w:link w:val="BodyTextChar"/>
    <w:rsid w:val="007D775A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7D775A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7D775A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7D775A"/>
    <w:rPr>
      <w:sz w:val="24"/>
      <w:lang w:eastAsia="en-US"/>
    </w:rPr>
  </w:style>
  <w:style w:type="paragraph" w:styleId="NoSpacing">
    <w:name w:val="No Spacing"/>
    <w:uiPriority w:val="1"/>
    <w:qFormat/>
    <w:rsid w:val="001A671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1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06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0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700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53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www.disclosurecalculator.org.uk/" TargetMode="External"/><Relationship Id="rId3" Type="http://schemas.openxmlformats.org/officeDocument/2006/relationships/styles" Target="styles.xml"/><Relationship Id="rId21" Type="http://schemas.openxmlformats.org/officeDocument/2006/relationships/hyperlink" Target="mailto:Hrdesk@gwastan-gogcymru.org.uk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www.gov.uk/view-driving-licenc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rdesk@gwastan-gogcymru.org.uk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wales-fireservice.org.uk/equality,-diversity-and-welsh-language-policy/welsh-language-policy.aspx?lang=cy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rdesk@gwastan-gogcymru.org.uk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mailto:hrdesk@gwastan-gogcymru.org.uk" TargetMode="External"/><Relationship Id="rId14" Type="http://schemas.openxmlformats.org/officeDocument/2006/relationships/hyperlink" Target="http://www.nwales-fireservice.org.uk/media/52210/welsh_language_scheme_-_approved_feb_2010_english.pdf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2797C-A6F4-42DC-B46F-725E1EA1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DD2A951C</Template>
  <TotalTime>5</TotalTime>
  <Pages>11</Pages>
  <Words>3088</Words>
  <Characters>17604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and Rescue Service</Company>
  <LinksUpToDate>false</LinksUpToDate>
  <CharactersWithSpaces>20651</CharactersWithSpaces>
  <SharedDoc>false</SharedDoc>
  <HyperlinkBase>x</HyperlinkBase>
  <HLinks>
    <vt:vector size="24" baseType="variant">
      <vt:variant>
        <vt:i4>1376270</vt:i4>
      </vt:variant>
      <vt:variant>
        <vt:i4>9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6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  <vt:variant>
        <vt:i4>1376270</vt:i4>
      </vt:variant>
      <vt:variant>
        <vt:i4>3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pippa.hardwick</dc:creator>
  <cp:lastModifiedBy>Lynne Hindley</cp:lastModifiedBy>
  <cp:revision>6</cp:revision>
  <cp:lastPrinted>2015-07-14T08:59:00Z</cp:lastPrinted>
  <dcterms:created xsi:type="dcterms:W3CDTF">2018-07-31T14:08:00Z</dcterms:created>
  <dcterms:modified xsi:type="dcterms:W3CDTF">2018-08-09T10:20:00Z</dcterms:modified>
</cp:coreProperties>
</file>